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D1" w:rsidRDefault="003E3BD1" w:rsidP="003E3BD1">
      <w:pPr>
        <w:jc w:val="center"/>
        <w:rPr>
          <w:rFonts w:ascii="Arial" w:hAnsi="Arial"/>
          <w:b/>
          <w:bCs/>
          <w:u w:val="single"/>
          <w:rtl/>
        </w:rPr>
      </w:pPr>
    </w:p>
    <w:p w:rsidR="003E3BD1" w:rsidRDefault="003E3BD1" w:rsidP="003E3BD1">
      <w:pPr>
        <w:jc w:val="center"/>
        <w:rPr>
          <w:rFonts w:ascii="Arial" w:hAnsi="Arial"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תקנות </w:t>
      </w:r>
      <w:r w:rsidRPr="002E2262">
        <w:rPr>
          <w:rFonts w:ascii="Arial" w:hAnsi="Arial"/>
          <w:b/>
          <w:bCs/>
          <w:u w:val="single"/>
          <w:rtl/>
        </w:rPr>
        <w:t xml:space="preserve">פעילות ציבורית  </w:t>
      </w:r>
      <w:proofErr w:type="spellStart"/>
      <w:r w:rsidRPr="002E2262">
        <w:rPr>
          <w:rFonts w:ascii="Arial" w:hAnsi="Arial"/>
          <w:b/>
          <w:bCs/>
          <w:u w:val="single"/>
          <w:rtl/>
        </w:rPr>
        <w:t>בתש</w:t>
      </w:r>
      <w:r>
        <w:rPr>
          <w:rFonts w:ascii="Arial" w:hAnsi="Arial" w:hint="cs"/>
          <w:b/>
          <w:bCs/>
          <w:u w:val="single"/>
          <w:rtl/>
        </w:rPr>
        <w:t>"פ</w:t>
      </w:r>
      <w:proofErr w:type="spellEnd"/>
    </w:p>
    <w:p w:rsidR="003E3BD1" w:rsidRPr="003E3BD1" w:rsidRDefault="003E3BD1" w:rsidP="003E3BD1">
      <w:pPr>
        <w:jc w:val="center"/>
        <w:rPr>
          <w:rFonts w:ascii="Arial" w:hAnsi="Arial"/>
          <w:u w:val="single"/>
          <w:rtl/>
        </w:rPr>
      </w:pP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>הפעילות הציבורית בקמפוס תתקיים בהתאם להוראות תקנון הפעילות הציבורית וכן בהתאם למפורט במסמך זה:</w:t>
      </w:r>
    </w:p>
    <w:p w:rsidR="003E3BD1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</w:p>
    <w:p w:rsidR="003E3BD1" w:rsidRPr="002E2262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  <w:r w:rsidRPr="002E2262">
        <w:rPr>
          <w:rFonts w:ascii="Arial" w:hAnsi="Arial"/>
          <w:b/>
          <w:bCs/>
          <w:color w:val="FF0000"/>
          <w:u w:val="single"/>
          <w:rtl/>
        </w:rPr>
        <w:t>כינוסים במתחם סגור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ניתן לקיים פעילות במתחם סגור שאושרה במועדים הבאים - יום ראשון, 16:00-18:00, יום שני 16:00-18:00, יום רביעי 16:00-18:00. </w:t>
      </w:r>
    </w:p>
    <w:p w:rsidR="003E3BD1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הפעילות תתקיים באולם ספדיה או בכיתה קטנה שתוקצה לכך, בהתאם לאופי האירוע ובכפוף לזמינות. </w:t>
      </w:r>
    </w:p>
    <w:p w:rsidR="003E3BD1" w:rsidRPr="002E2262" w:rsidRDefault="003E3BD1" w:rsidP="003E3BD1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פעם בשנה תא יכול לקיים אירוע באולם גדול יותר </w:t>
      </w:r>
      <w:r w:rsidRPr="009B616C">
        <w:rPr>
          <w:rFonts w:ascii="Arial" w:hAnsi="Arial"/>
          <w:rtl/>
        </w:rPr>
        <w:t>בכפוף לזמינות ולשיקול דעת האוניברסיטה.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טפסי הבקשה לאירוע יוגשו לפחות </w:t>
      </w:r>
      <w:r w:rsidRPr="002E2262">
        <w:rPr>
          <w:rFonts w:ascii="Arial" w:hAnsi="Arial"/>
          <w:b/>
          <w:bCs/>
          <w:u w:val="single"/>
          <w:rtl/>
        </w:rPr>
        <w:t>48 שעות</w:t>
      </w:r>
      <w:r w:rsidRPr="002E2262">
        <w:rPr>
          <w:rFonts w:ascii="Arial" w:hAnsi="Arial"/>
          <w:rtl/>
        </w:rPr>
        <w:t xml:space="preserve"> לפני הפעילות המבוקשת ויכללו את כל הפרטים הנדרשים על פי התקנון.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נדרש אישור מראש גם לגבי כל פרסום המודיע על הפעילות. </w:t>
      </w:r>
    </w:p>
    <w:p w:rsidR="003E3BD1" w:rsidRPr="003E3BD1" w:rsidRDefault="003E3BD1" w:rsidP="003E3BD1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לגבי </w:t>
      </w:r>
      <w:r w:rsidRPr="002E2262">
        <w:rPr>
          <w:rFonts w:ascii="Arial" w:hAnsi="Arial"/>
          <w:rtl/>
        </w:rPr>
        <w:t>מספר פעילויות מרבי ביום</w:t>
      </w:r>
      <w:r>
        <w:rPr>
          <w:rFonts w:ascii="Arial" w:hAnsi="Arial" w:hint="cs"/>
          <w:rtl/>
        </w:rPr>
        <w:t>:</w:t>
      </w:r>
      <w:r w:rsidRPr="002E2262">
        <w:rPr>
          <w:rFonts w:ascii="Arial" w:hAnsi="Arial"/>
          <w:rtl/>
        </w:rPr>
        <w:t xml:space="preserve">  בכל יום פעילות ניתן לקיים רק פעילות אחת מסוג כינוס או הפגנה. </w:t>
      </w:r>
    </w:p>
    <w:p w:rsidR="003E3BD1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</w:p>
    <w:p w:rsidR="003E3BD1" w:rsidRPr="002E2262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  <w:r w:rsidRPr="002E2262">
        <w:rPr>
          <w:rFonts w:ascii="Arial" w:hAnsi="Arial"/>
          <w:b/>
          <w:bCs/>
          <w:color w:val="FF0000"/>
          <w:u w:val="single"/>
          <w:rtl/>
        </w:rPr>
        <w:t xml:space="preserve">הפגנות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ניתן לקיים הפגנה שאושרה במועדים הבאים - ביום  שני, בהפסקות 11:45-12:15 / 13:45-14:15.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>ביום רביעי, בהפסקת 13:45-14:15.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הפעילות תתקיים ב"כיכר ההפגנות".   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טופס בקשה יוגש לפחות </w:t>
      </w:r>
      <w:r w:rsidRPr="002E2262">
        <w:rPr>
          <w:rFonts w:ascii="Arial" w:hAnsi="Arial"/>
          <w:b/>
          <w:bCs/>
          <w:u w:val="single"/>
          <w:rtl/>
        </w:rPr>
        <w:t>48</w:t>
      </w:r>
      <w:r w:rsidRPr="002E2262">
        <w:rPr>
          <w:rFonts w:ascii="Arial" w:hAnsi="Arial"/>
          <w:rtl/>
        </w:rPr>
        <w:t xml:space="preserve"> שעות לפני המועד המתוכנן.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יש לרשום את נושא ההפגנה ולצרף סיסמאות וכרזות שיונפו. </w:t>
      </w:r>
    </w:p>
    <w:p w:rsidR="003E3BD1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</w:p>
    <w:p w:rsidR="003E3BD1" w:rsidRPr="002E2262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  <w:bookmarkStart w:id="0" w:name="_GoBack"/>
      <w:bookmarkEnd w:id="0"/>
      <w:r w:rsidRPr="002E2262">
        <w:rPr>
          <w:rFonts w:ascii="Arial" w:hAnsi="Arial"/>
          <w:b/>
          <w:bCs/>
          <w:color w:val="FF0000"/>
          <w:u w:val="single"/>
          <w:rtl/>
        </w:rPr>
        <w:t xml:space="preserve">דוכנים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>ניתן להפעיל דוכן בימים ראשון עד חמישי , שעות 9:30-16:00. מיקום הדוכנים  -רחבת ארומה</w:t>
      </w:r>
      <w:r>
        <w:rPr>
          <w:rFonts w:ascii="Arial" w:hAnsi="Arial" w:hint="cs"/>
          <w:rtl/>
        </w:rPr>
        <w:t>.</w:t>
      </w:r>
      <w:r w:rsidRPr="002E2262">
        <w:rPr>
          <w:rFonts w:ascii="Arial" w:hAnsi="Arial"/>
          <w:rtl/>
        </w:rPr>
        <w:t xml:space="preserve">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ניתן לקיים </w:t>
      </w:r>
      <w:r w:rsidRPr="002E2262">
        <w:rPr>
          <w:rFonts w:ascii="Arial" w:hAnsi="Arial"/>
          <w:b/>
          <w:bCs/>
          <w:u w:val="single"/>
          <w:rtl/>
        </w:rPr>
        <w:t>עד 2</w:t>
      </w:r>
      <w:r w:rsidRPr="002E2262">
        <w:rPr>
          <w:rFonts w:ascii="Arial" w:hAnsi="Arial"/>
          <w:rtl/>
        </w:rPr>
        <w:t xml:space="preserve"> דוכנים ביום.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יש להגיש את הבקשה לפחות </w:t>
      </w:r>
      <w:r w:rsidRPr="002E2262">
        <w:rPr>
          <w:rFonts w:ascii="Arial" w:hAnsi="Arial"/>
          <w:b/>
          <w:bCs/>
          <w:u w:val="single"/>
          <w:rtl/>
        </w:rPr>
        <w:t>24</w:t>
      </w:r>
      <w:r w:rsidRPr="002E2262">
        <w:rPr>
          <w:rFonts w:ascii="Arial" w:hAnsi="Arial"/>
          <w:rtl/>
        </w:rPr>
        <w:t xml:space="preserve"> שעות לפני המועד המתוכנן, בצירוף כל החומר אותו מבקשים לחלק או להניח על הדוכן (כולל תמונות / שלטים וכו'). </w:t>
      </w:r>
    </w:p>
    <w:p w:rsidR="003E3BD1" w:rsidRPr="002E2262" w:rsidRDefault="003E3BD1" w:rsidP="003E3BD1">
      <w:pPr>
        <w:rPr>
          <w:rFonts w:ascii="Arial" w:hAnsi="Arial"/>
          <w:rtl/>
        </w:rPr>
      </w:pPr>
    </w:p>
    <w:p w:rsidR="003E3BD1" w:rsidRPr="002E2262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</w:p>
    <w:p w:rsidR="003E3BD1" w:rsidRPr="002E2262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</w:p>
    <w:p w:rsidR="003E3BD1" w:rsidRPr="002E2262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  <w:r w:rsidRPr="002E2262">
        <w:rPr>
          <w:rFonts w:ascii="Arial" w:hAnsi="Arial"/>
          <w:b/>
          <w:bCs/>
          <w:color w:val="FF0000"/>
          <w:u w:val="single"/>
          <w:rtl/>
        </w:rPr>
        <w:t>כרוזים</w:t>
      </w:r>
      <w:r>
        <w:rPr>
          <w:rFonts w:ascii="Arial" w:hAnsi="Arial" w:hint="cs"/>
          <w:b/>
          <w:bCs/>
          <w:color w:val="FF0000"/>
          <w:u w:val="single"/>
          <w:rtl/>
        </w:rPr>
        <w:t>*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ניתן לחלק כרוזים בימים ראשון עד חמישי, בהפסקות.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יש להגיש את הבקשה לפחות </w:t>
      </w:r>
      <w:r w:rsidRPr="002E2262">
        <w:rPr>
          <w:rFonts w:ascii="Arial" w:hAnsi="Arial"/>
          <w:b/>
          <w:bCs/>
          <w:u w:val="single"/>
          <w:rtl/>
        </w:rPr>
        <w:t>24</w:t>
      </w:r>
      <w:r w:rsidRPr="002E2262">
        <w:rPr>
          <w:rFonts w:ascii="Arial" w:hAnsi="Arial"/>
          <w:rtl/>
        </w:rPr>
        <w:t xml:space="preserve"> שעות לפני המועד המבוקש, בצירוף הכרוז אותו מבקשים לחלק. חלוקת הכרוז תעשה בכניסה לבניינים (או חלקם, אם כך ייקבע).</w:t>
      </w:r>
    </w:p>
    <w:p w:rsidR="003E3BD1" w:rsidRPr="002E2262" w:rsidRDefault="003E3BD1" w:rsidP="003E3BD1">
      <w:pPr>
        <w:rPr>
          <w:rFonts w:ascii="Arial" w:hAnsi="Arial"/>
        </w:rPr>
      </w:pPr>
      <w:r>
        <w:rPr>
          <w:rFonts w:ascii="Arial" w:hAnsi="Arial" w:hint="cs"/>
          <w:rtl/>
        </w:rPr>
        <w:t>*</w:t>
      </w:r>
      <w:r w:rsidRPr="002E2262">
        <w:rPr>
          <w:rFonts w:ascii="Arial" w:hAnsi="Arial"/>
          <w:rtl/>
        </w:rPr>
        <w:t>כרוז = דף דו צדדי. חוברות, עיתונים, או עצומות אינם נחשבים כרוזים וניתן לחלקם בדוכן (לאחר קבלת אישור)</w:t>
      </w:r>
      <w:r>
        <w:rPr>
          <w:rFonts w:ascii="Arial" w:hAnsi="Arial" w:hint="cs"/>
          <w:rtl/>
        </w:rPr>
        <w:t>.</w:t>
      </w:r>
      <w:r w:rsidRPr="002E2262">
        <w:rPr>
          <w:rFonts w:ascii="Arial" w:hAnsi="Arial"/>
          <w:rtl/>
        </w:rPr>
        <w:t xml:space="preserve"> </w:t>
      </w:r>
    </w:p>
    <w:p w:rsidR="003E3BD1" w:rsidRPr="002E2262" w:rsidRDefault="003E3BD1" w:rsidP="003E3BD1">
      <w:pPr>
        <w:rPr>
          <w:rFonts w:ascii="Arial" w:hAnsi="Arial"/>
          <w:i/>
          <w:iCs/>
          <w:rtl/>
        </w:rPr>
      </w:pPr>
    </w:p>
    <w:p w:rsidR="003E3BD1" w:rsidRPr="002E2262" w:rsidRDefault="003E3BD1" w:rsidP="003E3BD1">
      <w:pPr>
        <w:rPr>
          <w:rFonts w:ascii="Arial" w:hAnsi="Arial"/>
          <w:b/>
          <w:bCs/>
          <w:color w:val="FF0000"/>
          <w:u w:val="single"/>
          <w:rtl/>
        </w:rPr>
      </w:pPr>
      <w:r w:rsidRPr="002E2262" w:rsidDel="00186E05">
        <w:rPr>
          <w:rFonts w:ascii="Arial" w:hAnsi="Arial"/>
          <w:rtl/>
        </w:rPr>
        <w:t xml:space="preserve"> </w:t>
      </w:r>
      <w:r w:rsidRPr="002E2262">
        <w:rPr>
          <w:rFonts w:ascii="Arial" w:hAnsi="Arial"/>
          <w:b/>
          <w:bCs/>
          <w:color w:val="FF0000"/>
          <w:u w:val="single"/>
          <w:rtl/>
        </w:rPr>
        <w:t xml:space="preserve">מודעות </w:t>
      </w: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 xml:space="preserve">יש להגיש לאישור את המודעה אותה רוצים לתלות לפחות </w:t>
      </w:r>
      <w:r w:rsidRPr="002E2262">
        <w:rPr>
          <w:rFonts w:ascii="Arial" w:hAnsi="Arial"/>
          <w:b/>
          <w:bCs/>
          <w:u w:val="single"/>
          <w:rtl/>
        </w:rPr>
        <w:t>24</w:t>
      </w:r>
      <w:r w:rsidRPr="002E2262">
        <w:rPr>
          <w:rFonts w:ascii="Arial" w:hAnsi="Arial"/>
          <w:rtl/>
        </w:rPr>
        <w:t xml:space="preserve"> שעות מראש. מודעות שאושרו ייתלו על גבי לוחות המודעות בבניין הראשי. הצבת והסרת המודעות -  על ידי אנשי </w:t>
      </w:r>
      <w:proofErr w:type="spellStart"/>
      <w:r w:rsidRPr="002E2262">
        <w:rPr>
          <w:rFonts w:ascii="Arial" w:hAnsi="Arial"/>
          <w:rtl/>
        </w:rPr>
        <w:t>הדיקנאט</w:t>
      </w:r>
      <w:proofErr w:type="spellEnd"/>
      <w:r w:rsidRPr="002E2262">
        <w:rPr>
          <w:rFonts w:ascii="Arial" w:hAnsi="Arial"/>
          <w:rtl/>
        </w:rPr>
        <w:t xml:space="preserve"> בלבד.</w:t>
      </w:r>
    </w:p>
    <w:p w:rsidR="003E3BD1" w:rsidRPr="002E2262" w:rsidRDefault="003E3BD1" w:rsidP="003E3BD1">
      <w:pPr>
        <w:rPr>
          <w:rFonts w:ascii="Arial" w:hAnsi="Arial"/>
          <w:rtl/>
        </w:rPr>
      </w:pPr>
    </w:p>
    <w:p w:rsidR="003E3BD1" w:rsidRPr="002E2262" w:rsidRDefault="003E3BD1" w:rsidP="003E3BD1">
      <w:pPr>
        <w:rPr>
          <w:rFonts w:ascii="Arial" w:hAnsi="Arial"/>
          <w:rtl/>
        </w:rPr>
      </w:pPr>
      <w:r w:rsidRPr="002E2262">
        <w:rPr>
          <w:rFonts w:ascii="Arial" w:hAnsi="Arial"/>
          <w:rtl/>
        </w:rPr>
        <w:t>פעילות ציבורית לא תתקיים במועדים הבאים:</w:t>
      </w:r>
    </w:p>
    <w:p w:rsidR="003E3BD1" w:rsidRPr="002E2262" w:rsidRDefault="003E3BD1" w:rsidP="003E3BD1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2E2262">
        <w:rPr>
          <w:rFonts w:ascii="Arial" w:hAnsi="Arial"/>
          <w:rtl/>
        </w:rPr>
        <w:t xml:space="preserve">ב - 10 הימים הראשונים של כל סמסטר </w:t>
      </w:r>
    </w:p>
    <w:p w:rsidR="003E3BD1" w:rsidRPr="002E2262" w:rsidRDefault="003E3BD1" w:rsidP="003E3BD1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2E2262">
        <w:rPr>
          <w:rFonts w:ascii="Arial" w:hAnsi="Arial"/>
          <w:rtl/>
        </w:rPr>
        <w:t>בחופשות לימודים</w:t>
      </w:r>
    </w:p>
    <w:p w:rsidR="003E3BD1" w:rsidRPr="002E2262" w:rsidRDefault="003E3BD1" w:rsidP="003E3BD1">
      <w:pPr>
        <w:numPr>
          <w:ilvl w:val="0"/>
          <w:numId w:val="4"/>
        </w:numPr>
        <w:spacing w:after="0" w:line="240" w:lineRule="auto"/>
        <w:rPr>
          <w:rFonts w:ascii="Arial" w:hAnsi="Arial"/>
          <w:rtl/>
        </w:rPr>
      </w:pPr>
      <w:r w:rsidRPr="002E2262">
        <w:rPr>
          <w:rFonts w:ascii="Arial" w:hAnsi="Arial"/>
          <w:rtl/>
        </w:rPr>
        <w:t>בערבי שבת וחג</w:t>
      </w:r>
    </w:p>
    <w:p w:rsidR="003E3BD1" w:rsidRPr="002E2262" w:rsidRDefault="003E3BD1" w:rsidP="003E3BD1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2E2262">
        <w:rPr>
          <w:rFonts w:ascii="Arial" w:hAnsi="Arial"/>
          <w:rtl/>
        </w:rPr>
        <w:t>בימי זיכרון ממלכתיים (וכן בימים שבין יום הזיכרון לחללי צה"ל ויום השואה)</w:t>
      </w:r>
    </w:p>
    <w:p w:rsidR="003E3BD1" w:rsidRPr="002E2262" w:rsidRDefault="003E3BD1" w:rsidP="003E3BD1">
      <w:pPr>
        <w:numPr>
          <w:ilvl w:val="0"/>
          <w:numId w:val="4"/>
        </w:numPr>
        <w:spacing w:after="0" w:line="240" w:lineRule="auto"/>
        <w:rPr>
          <w:rFonts w:ascii="Arial" w:hAnsi="Arial"/>
          <w:rtl/>
        </w:rPr>
      </w:pPr>
      <w:r w:rsidRPr="002E2262">
        <w:rPr>
          <w:rFonts w:ascii="Arial" w:hAnsi="Arial"/>
          <w:rtl/>
        </w:rPr>
        <w:t>בזמן הכינוס השנתי של חבר נאמנים.</w:t>
      </w:r>
    </w:p>
    <w:p w:rsidR="00BD0E0D" w:rsidRPr="003E3BD1" w:rsidRDefault="00BD0E0D" w:rsidP="003E3BD1"/>
    <w:sectPr w:rsidR="00BD0E0D" w:rsidRPr="003E3BD1" w:rsidSect="007249D3">
      <w:headerReference w:type="default" r:id="rId7"/>
      <w:footerReference w:type="even" r:id="rId8"/>
      <w:footerReference w:type="default" r:id="rId9"/>
      <w:pgSz w:w="11906" w:h="16838"/>
      <w:pgMar w:top="544" w:right="1418" w:bottom="1418" w:left="1134" w:header="0" w:footer="42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EA" w:rsidRDefault="00B940EA" w:rsidP="002C75A7">
      <w:pPr>
        <w:spacing w:after="0" w:line="240" w:lineRule="auto"/>
      </w:pPr>
      <w:r>
        <w:separator/>
      </w:r>
    </w:p>
  </w:endnote>
  <w:endnote w:type="continuationSeparator" w:id="0">
    <w:p w:rsidR="00B940EA" w:rsidRDefault="00B940EA" w:rsidP="002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23" w:rsidRDefault="00C078E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0D" w:rsidRPr="00BD0E0D" w:rsidRDefault="00BD0E0D" w:rsidP="00BD0E0D">
    <w:pPr>
      <w:pStyle w:val="a5"/>
      <w:tabs>
        <w:tab w:val="clear" w:pos="4153"/>
        <w:tab w:val="clear" w:pos="8306"/>
        <w:tab w:val="left" w:pos="599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-60986</wp:posOffset>
              </wp:positionV>
              <wp:extent cx="7419975" cy="565150"/>
              <wp:effectExtent l="0" t="0" r="0" b="635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E0D" w:rsidRPr="00BD0E0D" w:rsidRDefault="00BD0E0D" w:rsidP="00BD0E0D">
                          <w:pPr>
                            <w:pStyle w:val="a5"/>
                            <w:bidi/>
                            <w:jc w:val="center"/>
                            <w:rPr>
                              <w:rFonts w:ascii="David" w:hAnsi="David"/>
                              <w:sz w:val="18"/>
                              <w:szCs w:val="18"/>
                              <w:rtl/>
                            </w:rPr>
                          </w:pPr>
                          <w:r w:rsidRPr="00BD0E0D">
                            <w:rPr>
                              <w:rFonts w:ascii="David" w:hAnsi="David"/>
                              <w:sz w:val="18"/>
                              <w:szCs w:val="18"/>
                              <w:rtl/>
                            </w:rPr>
                            <w:t xml:space="preserve">אוניברסיטת חיפה, שד' אבא חושי 199, הר הכרמל, חיפה </w:t>
                          </w:r>
                          <w:r w:rsidRPr="00BD0E0D">
                            <w:rPr>
                              <w:rFonts w:ascii="David" w:hAnsi="David"/>
                              <w:sz w:val="18"/>
                              <w:szCs w:val="18"/>
                            </w:rPr>
                            <w:t>3498838</w:t>
                          </w:r>
                          <w:r w:rsidRPr="00BD0E0D">
                            <w:rPr>
                              <w:rFonts w:ascii="David" w:hAnsi="Davi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D0E0D">
                            <w:rPr>
                              <w:rFonts w:ascii="David" w:hAnsi="David"/>
                              <w:sz w:val="18"/>
                              <w:szCs w:val="18"/>
                            </w:rPr>
                            <w:t xml:space="preserve">University of Haifa, 199 Aba </w:t>
                          </w:r>
                          <w:proofErr w:type="spellStart"/>
                          <w:r w:rsidRPr="00BD0E0D">
                            <w:rPr>
                              <w:rFonts w:ascii="David" w:hAnsi="David"/>
                              <w:sz w:val="18"/>
                              <w:szCs w:val="18"/>
                            </w:rPr>
                            <w:t>Khoushy</w:t>
                          </w:r>
                          <w:proofErr w:type="spellEnd"/>
                          <w:r w:rsidRPr="00BD0E0D">
                            <w:rPr>
                              <w:rFonts w:ascii="David" w:hAnsi="David"/>
                              <w:sz w:val="18"/>
                              <w:szCs w:val="18"/>
                            </w:rPr>
                            <w:t xml:space="preserve"> Ave, Mount Carmel, Haifa, Israel</w:t>
                          </w:r>
                        </w:p>
                        <w:p w:rsidR="00BD0E0D" w:rsidRPr="00BD0E0D" w:rsidRDefault="00BD0E0D" w:rsidP="00BD0E0D">
                          <w:pPr>
                            <w:spacing w:after="0" w:line="240" w:lineRule="auto"/>
                            <w:jc w:val="center"/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</w:pP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  <w:t xml:space="preserve">בנין בית הסטודנט, חדר 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</w:rPr>
                            <w:t>Student House Building, Room 317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BD0E0D" w:rsidRPr="00BD0E0D" w:rsidRDefault="00BD0E0D" w:rsidP="00BD0E0D">
                          <w:pPr>
                            <w:tabs>
                              <w:tab w:val="left" w:pos="594"/>
                              <w:tab w:val="center" w:pos="4677"/>
                            </w:tabs>
                            <w:spacing w:after="0" w:line="240" w:lineRule="auto"/>
                            <w:jc w:val="center"/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</w:pP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  <w:t xml:space="preserve">טל': 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</w:rPr>
                            <w:t>Phone: 04-8240335/4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  <w:t xml:space="preserve"> , פקס: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</w:rPr>
                            <w:t xml:space="preserve">40319 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  <w:t>04-82 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</w:rPr>
                            <w:t>Fax:</w:t>
                          </w:r>
                          <w:r w:rsidRPr="00BD0E0D"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BD0E0D" w:rsidRPr="00BD0E0D" w:rsidRDefault="00BD0E0D" w:rsidP="00BD0E0D">
                          <w:pPr>
                            <w:jc w:val="center"/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C223A" w:rsidRPr="00BD0E0D" w:rsidRDefault="001C223A" w:rsidP="001C223A">
                          <w:pPr>
                            <w:jc w:val="center"/>
                            <w:rPr>
                              <w:rFonts w:ascii="David" w:hAnsi="David" w:cs="David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54.95pt;margin-top:-4.8pt;width:584.25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NI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" filled="f" stroked="f">
              <v:textbox>
                <w:txbxContent>
                  <w:p w:rsidR="00BD0E0D" w:rsidRPr="00BD0E0D" w:rsidRDefault="00BD0E0D" w:rsidP="00BD0E0D">
                    <w:pPr>
                      <w:pStyle w:val="a5"/>
                      <w:bidi/>
                      <w:jc w:val="center"/>
                      <w:rPr>
                        <w:rFonts w:ascii="David" w:hAnsi="David"/>
                        <w:sz w:val="18"/>
                        <w:szCs w:val="18"/>
                        <w:rtl/>
                      </w:rPr>
                    </w:pPr>
                    <w:r w:rsidRPr="00BD0E0D">
                      <w:rPr>
                        <w:rFonts w:ascii="David" w:hAnsi="David"/>
                        <w:sz w:val="18"/>
                        <w:szCs w:val="18"/>
                        <w:rtl/>
                      </w:rPr>
                      <w:t xml:space="preserve">אוניברסיטת חיפה, שד' אבא חושי 199, הר הכרמל, חיפה </w:t>
                    </w:r>
                    <w:r w:rsidRPr="00BD0E0D">
                      <w:rPr>
                        <w:rFonts w:ascii="David" w:hAnsi="David"/>
                        <w:sz w:val="18"/>
                        <w:szCs w:val="18"/>
                      </w:rPr>
                      <w:t>3498838</w:t>
                    </w:r>
                    <w:r w:rsidRPr="00BD0E0D">
                      <w:rPr>
                        <w:rFonts w:ascii="David" w:hAnsi="David"/>
                        <w:sz w:val="18"/>
                        <w:szCs w:val="18"/>
                        <w:rtl/>
                      </w:rPr>
                      <w:t xml:space="preserve"> </w:t>
                    </w:r>
                    <w:r w:rsidRPr="00BD0E0D">
                      <w:rPr>
                        <w:rFonts w:ascii="David" w:hAnsi="David"/>
                        <w:sz w:val="18"/>
                        <w:szCs w:val="18"/>
                      </w:rPr>
                      <w:t xml:space="preserve">University of Haifa, 199 Aba </w:t>
                    </w:r>
                    <w:proofErr w:type="spellStart"/>
                    <w:r w:rsidRPr="00BD0E0D">
                      <w:rPr>
                        <w:rFonts w:ascii="David" w:hAnsi="David"/>
                        <w:sz w:val="18"/>
                        <w:szCs w:val="18"/>
                      </w:rPr>
                      <w:t>Khoushy</w:t>
                    </w:r>
                    <w:proofErr w:type="spellEnd"/>
                    <w:r w:rsidRPr="00BD0E0D">
                      <w:rPr>
                        <w:rFonts w:ascii="David" w:hAnsi="David"/>
                        <w:sz w:val="18"/>
                        <w:szCs w:val="18"/>
                      </w:rPr>
                      <w:t xml:space="preserve"> Ave, Mount Carmel, Haifa, Israel</w:t>
                    </w:r>
                  </w:p>
                  <w:p w:rsidR="00BD0E0D" w:rsidRPr="00BD0E0D" w:rsidRDefault="00BD0E0D" w:rsidP="00BD0E0D">
                    <w:pPr>
                      <w:spacing w:after="0" w:line="240" w:lineRule="auto"/>
                      <w:jc w:val="center"/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</w:pPr>
                    <w:r w:rsidRPr="00BD0E0D"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  <w:t xml:space="preserve">בנין בית הסטודנט, חדר 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</w:rPr>
                      <w:t>Student House Building, Room 317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BD0E0D" w:rsidRPr="00BD0E0D" w:rsidRDefault="00BD0E0D" w:rsidP="00BD0E0D">
                    <w:pPr>
                      <w:tabs>
                        <w:tab w:val="left" w:pos="594"/>
                        <w:tab w:val="center" w:pos="4677"/>
                      </w:tabs>
                      <w:spacing w:after="0" w:line="240" w:lineRule="auto"/>
                      <w:jc w:val="center"/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</w:pPr>
                    <w:r w:rsidRPr="00BD0E0D"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  <w:t xml:space="preserve">טל': 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</w:rPr>
                      <w:t>Phone: 04-8240335/4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  <w:t xml:space="preserve"> , פקס: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</w:rPr>
                      <w:t xml:space="preserve">40319 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  <w:t>04-82 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</w:rPr>
                      <w:t>Fax:</w:t>
                    </w:r>
                    <w:r w:rsidRPr="00BD0E0D"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BD0E0D" w:rsidRPr="00BD0E0D" w:rsidRDefault="00BD0E0D" w:rsidP="00BD0E0D">
                    <w:pPr>
                      <w:jc w:val="center"/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</w:pPr>
                  </w:p>
                  <w:p w:rsidR="001C223A" w:rsidRPr="00BD0E0D" w:rsidRDefault="001C223A" w:rsidP="001C223A">
                    <w:pPr>
                      <w:jc w:val="center"/>
                      <w:rPr>
                        <w:rFonts w:ascii="David" w:hAnsi="David" w:cs="David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4544D" wp14:editId="3F62BD41">
              <wp:simplePos x="0" y="0"/>
              <wp:positionH relativeFrom="column">
                <wp:posOffset>-570306</wp:posOffset>
              </wp:positionH>
              <wp:positionV relativeFrom="paragraph">
                <wp:posOffset>-102794</wp:posOffset>
              </wp:positionV>
              <wp:extent cx="7297420" cy="21590"/>
              <wp:effectExtent l="0" t="0" r="36830" b="3556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97420" cy="215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1AA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44.9pt;margin-top:-8.1pt;width:574.6pt;height:1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" strokecolor="red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EA" w:rsidRDefault="00B940EA" w:rsidP="002C75A7">
      <w:pPr>
        <w:spacing w:after="0" w:line="240" w:lineRule="auto"/>
      </w:pPr>
      <w:r>
        <w:separator/>
      </w:r>
    </w:p>
  </w:footnote>
  <w:footnote w:type="continuationSeparator" w:id="0">
    <w:p w:rsidR="00B940EA" w:rsidRDefault="00B940EA" w:rsidP="002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A7" w:rsidRDefault="007249D3" w:rsidP="007249D3">
    <w:pPr>
      <w:pStyle w:val="a3"/>
      <w:ind w:left="-709" w:hanging="142"/>
      <w:jc w:val="left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4728209</wp:posOffset>
              </wp:positionH>
              <wp:positionV relativeFrom="paragraph">
                <wp:posOffset>209550</wp:posOffset>
              </wp:positionV>
              <wp:extent cx="1990725" cy="804672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B98" w:rsidRPr="007249D3" w:rsidRDefault="00444B9D" w:rsidP="000764EA">
                          <w:pPr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דיקנאט  הסטודנטים </w:t>
                          </w:r>
                          <w:r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Pr="00444B9D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</w:rPr>
                            <w:t>Dean of Students Office</w:t>
                          </w:r>
                          <w:r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0764EA" w:rsidRPr="000764EA">
                            <w:rPr>
                              <w:rFonts w:ascii="Arial" w:hAnsi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>عمادة</w:t>
                          </w:r>
                          <w:r w:rsidR="000764EA" w:rsidRPr="000764EA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 </w:t>
                          </w:r>
                          <w:r w:rsidR="000764EA" w:rsidRPr="000764EA">
                            <w:rPr>
                              <w:rFonts w:ascii="Arial" w:hAnsi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>شؤون</w:t>
                          </w:r>
                          <w:r w:rsidR="000764EA" w:rsidRPr="000764EA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 </w:t>
                          </w:r>
                          <w:r w:rsidR="000764EA" w:rsidRPr="000764EA">
                            <w:rPr>
                              <w:rFonts w:ascii="Arial" w:hAnsi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>الطّلبة</w:t>
                          </w:r>
                          <w:r w:rsidR="00150B98" w:rsidRPr="00444B9D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372.3pt;margin-top:16.5pt;width:156.7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" filled="f" stroked="f">
              <v:textbox>
                <w:txbxContent>
                  <w:p w:rsidR="00150B98" w:rsidRPr="007249D3" w:rsidRDefault="00444B9D" w:rsidP="000764EA">
                    <w:pPr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  <w:t xml:space="preserve">דיקנאט  הסטודנטים </w:t>
                    </w:r>
                    <w:r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  <w:br/>
                    </w:r>
                    <w:r w:rsidRPr="00444B9D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</w:rPr>
                      <w:t>Dean of Students Office</w:t>
                    </w:r>
                    <w:r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0764EA" w:rsidRPr="000764EA">
                      <w:rPr>
                        <w:rFonts w:ascii="Arial" w:hAnsi="Arial" w:hint="cs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>عمادة</w:t>
                    </w:r>
                    <w:r w:rsidR="000764EA" w:rsidRPr="000764EA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 xml:space="preserve"> </w:t>
                    </w:r>
                    <w:r w:rsidR="000764EA" w:rsidRPr="000764EA">
                      <w:rPr>
                        <w:rFonts w:ascii="Arial" w:hAnsi="Arial" w:hint="cs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>شؤون</w:t>
                    </w:r>
                    <w:r w:rsidR="000764EA" w:rsidRPr="000764EA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 xml:space="preserve"> </w:t>
                    </w:r>
                    <w:r w:rsidR="000764EA" w:rsidRPr="000764EA">
                      <w:rPr>
                        <w:rFonts w:ascii="Arial" w:hAnsi="Arial" w:hint="cs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>الطّلبة</w:t>
                    </w:r>
                    <w:r w:rsidR="00150B98" w:rsidRPr="00444B9D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-579018</wp:posOffset>
              </wp:positionH>
              <wp:positionV relativeFrom="paragraph">
                <wp:posOffset>933527</wp:posOffset>
              </wp:positionV>
              <wp:extent cx="7297420" cy="21590"/>
              <wp:effectExtent l="0" t="0" r="36830" b="3556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97420" cy="215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A04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45.6pt;margin-top:73.5pt;width:574.6pt;height:1.7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" strokecolor="red"/>
          </w:pict>
        </mc:Fallback>
      </mc:AlternateContent>
    </w:r>
    <w:r w:rsidR="00DB1B24">
      <w:rPr>
        <w:noProof/>
      </w:rPr>
      <w:drawing>
        <wp:inline distT="0" distB="0" distL="0" distR="0" wp14:anchorId="21F1547A" wp14:editId="42429B72">
          <wp:extent cx="1002183" cy="893115"/>
          <wp:effectExtent l="0" t="0" r="7620" b="2540"/>
          <wp:docPr id="29" name="תמונה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329" cy="92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61B" w:rsidRDefault="0006061B" w:rsidP="00DB1B24">
    <w:pPr>
      <w:pStyle w:val="a3"/>
      <w:tabs>
        <w:tab w:val="clear" w:pos="4153"/>
        <w:tab w:val="clear" w:pos="8306"/>
        <w:tab w:val="left" w:pos="1011"/>
      </w:tabs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DF0"/>
    <w:multiLevelType w:val="hybridMultilevel"/>
    <w:tmpl w:val="6CC41D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34A2A"/>
    <w:multiLevelType w:val="hybridMultilevel"/>
    <w:tmpl w:val="9EB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1BE9"/>
    <w:multiLevelType w:val="hybridMultilevel"/>
    <w:tmpl w:val="E0081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07CD"/>
    <w:multiLevelType w:val="hybridMultilevel"/>
    <w:tmpl w:val="968A9A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5"/>
    <w:rsid w:val="00003659"/>
    <w:rsid w:val="0000432E"/>
    <w:rsid w:val="00005DFE"/>
    <w:rsid w:val="000111BB"/>
    <w:rsid w:val="00014DCC"/>
    <w:rsid w:val="00017A5A"/>
    <w:rsid w:val="000205AC"/>
    <w:rsid w:val="00020E49"/>
    <w:rsid w:val="0002159F"/>
    <w:rsid w:val="00021AB6"/>
    <w:rsid w:val="00021B8A"/>
    <w:rsid w:val="000223DA"/>
    <w:rsid w:val="0002247A"/>
    <w:rsid w:val="000225D8"/>
    <w:rsid w:val="000247DA"/>
    <w:rsid w:val="00024DFE"/>
    <w:rsid w:val="00025A81"/>
    <w:rsid w:val="0002683B"/>
    <w:rsid w:val="00027B67"/>
    <w:rsid w:val="00032B04"/>
    <w:rsid w:val="00032BFC"/>
    <w:rsid w:val="000335F6"/>
    <w:rsid w:val="00041E66"/>
    <w:rsid w:val="00041F3B"/>
    <w:rsid w:val="000433B2"/>
    <w:rsid w:val="00050906"/>
    <w:rsid w:val="00050967"/>
    <w:rsid w:val="00051542"/>
    <w:rsid w:val="00052D1B"/>
    <w:rsid w:val="00053403"/>
    <w:rsid w:val="000545A1"/>
    <w:rsid w:val="00054664"/>
    <w:rsid w:val="00055D7D"/>
    <w:rsid w:val="00055F4F"/>
    <w:rsid w:val="00056926"/>
    <w:rsid w:val="00056EAB"/>
    <w:rsid w:val="0005776E"/>
    <w:rsid w:val="0006061B"/>
    <w:rsid w:val="00061FFE"/>
    <w:rsid w:val="00066290"/>
    <w:rsid w:val="000702D1"/>
    <w:rsid w:val="000730DE"/>
    <w:rsid w:val="000746FA"/>
    <w:rsid w:val="000764EA"/>
    <w:rsid w:val="000767BA"/>
    <w:rsid w:val="00077441"/>
    <w:rsid w:val="00077CB2"/>
    <w:rsid w:val="00083FBA"/>
    <w:rsid w:val="00087585"/>
    <w:rsid w:val="00093F6D"/>
    <w:rsid w:val="0009549F"/>
    <w:rsid w:val="00095C01"/>
    <w:rsid w:val="000974B9"/>
    <w:rsid w:val="000978BD"/>
    <w:rsid w:val="000A0CD2"/>
    <w:rsid w:val="000A1D81"/>
    <w:rsid w:val="000A39E3"/>
    <w:rsid w:val="000B1006"/>
    <w:rsid w:val="000B1233"/>
    <w:rsid w:val="000B1316"/>
    <w:rsid w:val="000B2290"/>
    <w:rsid w:val="000B2D79"/>
    <w:rsid w:val="000B5967"/>
    <w:rsid w:val="000B6136"/>
    <w:rsid w:val="000B679F"/>
    <w:rsid w:val="000C3BDC"/>
    <w:rsid w:val="000C4DEC"/>
    <w:rsid w:val="000D0F2B"/>
    <w:rsid w:val="000D19B4"/>
    <w:rsid w:val="000D395B"/>
    <w:rsid w:val="000D6693"/>
    <w:rsid w:val="000D7B7B"/>
    <w:rsid w:val="000E3B9D"/>
    <w:rsid w:val="000E4837"/>
    <w:rsid w:val="000E4B54"/>
    <w:rsid w:val="000E6C6A"/>
    <w:rsid w:val="000E6D21"/>
    <w:rsid w:val="000F03A9"/>
    <w:rsid w:val="000F0E07"/>
    <w:rsid w:val="000F164C"/>
    <w:rsid w:val="000F1982"/>
    <w:rsid w:val="000F1C67"/>
    <w:rsid w:val="000F283E"/>
    <w:rsid w:val="000F3032"/>
    <w:rsid w:val="000F3142"/>
    <w:rsid w:val="000F5F1D"/>
    <w:rsid w:val="000F6D9D"/>
    <w:rsid w:val="000F7A04"/>
    <w:rsid w:val="00101D45"/>
    <w:rsid w:val="0010240A"/>
    <w:rsid w:val="00103279"/>
    <w:rsid w:val="00103B4A"/>
    <w:rsid w:val="00104448"/>
    <w:rsid w:val="00104D5F"/>
    <w:rsid w:val="001104CC"/>
    <w:rsid w:val="00113782"/>
    <w:rsid w:val="00113CC8"/>
    <w:rsid w:val="001147A0"/>
    <w:rsid w:val="001161BA"/>
    <w:rsid w:val="00117662"/>
    <w:rsid w:val="00121610"/>
    <w:rsid w:val="00124880"/>
    <w:rsid w:val="00125298"/>
    <w:rsid w:val="001272C3"/>
    <w:rsid w:val="001306BF"/>
    <w:rsid w:val="001310FE"/>
    <w:rsid w:val="00135046"/>
    <w:rsid w:val="00135609"/>
    <w:rsid w:val="00136418"/>
    <w:rsid w:val="00136BAB"/>
    <w:rsid w:val="00144D5D"/>
    <w:rsid w:val="00144F68"/>
    <w:rsid w:val="001463CB"/>
    <w:rsid w:val="00146E21"/>
    <w:rsid w:val="00150790"/>
    <w:rsid w:val="00150B98"/>
    <w:rsid w:val="001517F0"/>
    <w:rsid w:val="00152354"/>
    <w:rsid w:val="00152A4B"/>
    <w:rsid w:val="00155AF5"/>
    <w:rsid w:val="0016220C"/>
    <w:rsid w:val="00162DF7"/>
    <w:rsid w:val="0016796E"/>
    <w:rsid w:val="00167B69"/>
    <w:rsid w:val="001700EB"/>
    <w:rsid w:val="0017164E"/>
    <w:rsid w:val="001725AF"/>
    <w:rsid w:val="0017268B"/>
    <w:rsid w:val="00173060"/>
    <w:rsid w:val="00173BBB"/>
    <w:rsid w:val="001741EB"/>
    <w:rsid w:val="00174EB7"/>
    <w:rsid w:val="0017547B"/>
    <w:rsid w:val="001779AA"/>
    <w:rsid w:val="001803CE"/>
    <w:rsid w:val="00180FEB"/>
    <w:rsid w:val="0018127E"/>
    <w:rsid w:val="0018137E"/>
    <w:rsid w:val="0018375B"/>
    <w:rsid w:val="00183C36"/>
    <w:rsid w:val="00184CEA"/>
    <w:rsid w:val="00184D8A"/>
    <w:rsid w:val="001856E4"/>
    <w:rsid w:val="00187784"/>
    <w:rsid w:val="00190E12"/>
    <w:rsid w:val="00193B27"/>
    <w:rsid w:val="0019537B"/>
    <w:rsid w:val="00195A44"/>
    <w:rsid w:val="001A0D95"/>
    <w:rsid w:val="001A100C"/>
    <w:rsid w:val="001A176E"/>
    <w:rsid w:val="001A24AB"/>
    <w:rsid w:val="001A7AB6"/>
    <w:rsid w:val="001B0D5D"/>
    <w:rsid w:val="001B1B7B"/>
    <w:rsid w:val="001B2D4C"/>
    <w:rsid w:val="001B3352"/>
    <w:rsid w:val="001B4B5A"/>
    <w:rsid w:val="001B5F43"/>
    <w:rsid w:val="001C0764"/>
    <w:rsid w:val="001C1BF0"/>
    <w:rsid w:val="001C223A"/>
    <w:rsid w:val="001C76DF"/>
    <w:rsid w:val="001C798C"/>
    <w:rsid w:val="001D3730"/>
    <w:rsid w:val="001D40D0"/>
    <w:rsid w:val="001D5BF6"/>
    <w:rsid w:val="001D7F19"/>
    <w:rsid w:val="001E07ED"/>
    <w:rsid w:val="001E1D13"/>
    <w:rsid w:val="001E2F42"/>
    <w:rsid w:val="001E4F7B"/>
    <w:rsid w:val="001E58DA"/>
    <w:rsid w:val="001E6B39"/>
    <w:rsid w:val="001E6DF5"/>
    <w:rsid w:val="001F0D0D"/>
    <w:rsid w:val="001F27FC"/>
    <w:rsid w:val="001F52E2"/>
    <w:rsid w:val="00200B45"/>
    <w:rsid w:val="00200E4F"/>
    <w:rsid w:val="00200FE1"/>
    <w:rsid w:val="002018EE"/>
    <w:rsid w:val="0020275F"/>
    <w:rsid w:val="00203573"/>
    <w:rsid w:val="002035EC"/>
    <w:rsid w:val="00211C56"/>
    <w:rsid w:val="00211CD4"/>
    <w:rsid w:val="00217943"/>
    <w:rsid w:val="002179B1"/>
    <w:rsid w:val="002216BC"/>
    <w:rsid w:val="00222FC8"/>
    <w:rsid w:val="00223C4C"/>
    <w:rsid w:val="00224063"/>
    <w:rsid w:val="00231FAD"/>
    <w:rsid w:val="002330A2"/>
    <w:rsid w:val="00233652"/>
    <w:rsid w:val="00233710"/>
    <w:rsid w:val="00243018"/>
    <w:rsid w:val="002444F9"/>
    <w:rsid w:val="0024551E"/>
    <w:rsid w:val="002465CA"/>
    <w:rsid w:val="00246FA9"/>
    <w:rsid w:val="00247C38"/>
    <w:rsid w:val="00251893"/>
    <w:rsid w:val="002519FD"/>
    <w:rsid w:val="00251ECD"/>
    <w:rsid w:val="00256033"/>
    <w:rsid w:val="002571F6"/>
    <w:rsid w:val="002615A4"/>
    <w:rsid w:val="00263004"/>
    <w:rsid w:val="00266E97"/>
    <w:rsid w:val="00267082"/>
    <w:rsid w:val="002706D5"/>
    <w:rsid w:val="0027145D"/>
    <w:rsid w:val="00271640"/>
    <w:rsid w:val="00271CB4"/>
    <w:rsid w:val="0027254D"/>
    <w:rsid w:val="00274EC0"/>
    <w:rsid w:val="00276C6E"/>
    <w:rsid w:val="00280572"/>
    <w:rsid w:val="00280F9A"/>
    <w:rsid w:val="00282BCE"/>
    <w:rsid w:val="00285491"/>
    <w:rsid w:val="00286BA6"/>
    <w:rsid w:val="002912DA"/>
    <w:rsid w:val="00291EFA"/>
    <w:rsid w:val="002936D6"/>
    <w:rsid w:val="002A0191"/>
    <w:rsid w:val="002A260E"/>
    <w:rsid w:val="002A59C5"/>
    <w:rsid w:val="002A5C4F"/>
    <w:rsid w:val="002A79CC"/>
    <w:rsid w:val="002B106B"/>
    <w:rsid w:val="002B24EA"/>
    <w:rsid w:val="002B2947"/>
    <w:rsid w:val="002B321D"/>
    <w:rsid w:val="002B55DE"/>
    <w:rsid w:val="002B68D5"/>
    <w:rsid w:val="002B6F8D"/>
    <w:rsid w:val="002C0357"/>
    <w:rsid w:val="002C30C6"/>
    <w:rsid w:val="002C5E64"/>
    <w:rsid w:val="002C602A"/>
    <w:rsid w:val="002C7222"/>
    <w:rsid w:val="002C75A7"/>
    <w:rsid w:val="002D2848"/>
    <w:rsid w:val="002D6B25"/>
    <w:rsid w:val="002D74C7"/>
    <w:rsid w:val="002E00CA"/>
    <w:rsid w:val="002E16AD"/>
    <w:rsid w:val="002E59E1"/>
    <w:rsid w:val="002E7202"/>
    <w:rsid w:val="002F0A6F"/>
    <w:rsid w:val="002F3557"/>
    <w:rsid w:val="002F39D1"/>
    <w:rsid w:val="002F4FEF"/>
    <w:rsid w:val="002F501A"/>
    <w:rsid w:val="002F5ACC"/>
    <w:rsid w:val="002F7938"/>
    <w:rsid w:val="00300C95"/>
    <w:rsid w:val="003024E0"/>
    <w:rsid w:val="00302770"/>
    <w:rsid w:val="00303D97"/>
    <w:rsid w:val="00304A35"/>
    <w:rsid w:val="00306144"/>
    <w:rsid w:val="003118F0"/>
    <w:rsid w:val="00311F96"/>
    <w:rsid w:val="0031261E"/>
    <w:rsid w:val="00312A31"/>
    <w:rsid w:val="003133A4"/>
    <w:rsid w:val="00313C91"/>
    <w:rsid w:val="00313CF6"/>
    <w:rsid w:val="003235BA"/>
    <w:rsid w:val="00325954"/>
    <w:rsid w:val="00326CC3"/>
    <w:rsid w:val="00327A54"/>
    <w:rsid w:val="00327FAB"/>
    <w:rsid w:val="003305E3"/>
    <w:rsid w:val="003319D4"/>
    <w:rsid w:val="00334822"/>
    <w:rsid w:val="003358C6"/>
    <w:rsid w:val="0033650E"/>
    <w:rsid w:val="003369B7"/>
    <w:rsid w:val="003419AC"/>
    <w:rsid w:val="00344116"/>
    <w:rsid w:val="00344A4A"/>
    <w:rsid w:val="00344DC6"/>
    <w:rsid w:val="00345D30"/>
    <w:rsid w:val="00346092"/>
    <w:rsid w:val="00352679"/>
    <w:rsid w:val="0035417A"/>
    <w:rsid w:val="003542DE"/>
    <w:rsid w:val="00354B8E"/>
    <w:rsid w:val="00355ABA"/>
    <w:rsid w:val="0035653A"/>
    <w:rsid w:val="003579A6"/>
    <w:rsid w:val="00362FC5"/>
    <w:rsid w:val="00363E60"/>
    <w:rsid w:val="003644FF"/>
    <w:rsid w:val="00366172"/>
    <w:rsid w:val="003665AC"/>
    <w:rsid w:val="0037527C"/>
    <w:rsid w:val="003800FA"/>
    <w:rsid w:val="00380152"/>
    <w:rsid w:val="0038417F"/>
    <w:rsid w:val="0038469B"/>
    <w:rsid w:val="00385779"/>
    <w:rsid w:val="00385E10"/>
    <w:rsid w:val="00390387"/>
    <w:rsid w:val="003907E6"/>
    <w:rsid w:val="00392AD5"/>
    <w:rsid w:val="00393103"/>
    <w:rsid w:val="0039373E"/>
    <w:rsid w:val="00393B5B"/>
    <w:rsid w:val="0039443C"/>
    <w:rsid w:val="0039452A"/>
    <w:rsid w:val="003949A0"/>
    <w:rsid w:val="00395F9D"/>
    <w:rsid w:val="00397978"/>
    <w:rsid w:val="003A0569"/>
    <w:rsid w:val="003A099C"/>
    <w:rsid w:val="003A0AB9"/>
    <w:rsid w:val="003A3C5D"/>
    <w:rsid w:val="003A51C2"/>
    <w:rsid w:val="003A6AA1"/>
    <w:rsid w:val="003A72B8"/>
    <w:rsid w:val="003B03F8"/>
    <w:rsid w:val="003B078F"/>
    <w:rsid w:val="003B27AF"/>
    <w:rsid w:val="003B2A5C"/>
    <w:rsid w:val="003B352B"/>
    <w:rsid w:val="003B3646"/>
    <w:rsid w:val="003B736C"/>
    <w:rsid w:val="003C341C"/>
    <w:rsid w:val="003C35E8"/>
    <w:rsid w:val="003C4839"/>
    <w:rsid w:val="003D0052"/>
    <w:rsid w:val="003D26DB"/>
    <w:rsid w:val="003D2FE1"/>
    <w:rsid w:val="003D3E50"/>
    <w:rsid w:val="003D4AC6"/>
    <w:rsid w:val="003D7AFE"/>
    <w:rsid w:val="003E2AC5"/>
    <w:rsid w:val="003E2CAD"/>
    <w:rsid w:val="003E3BD1"/>
    <w:rsid w:val="003E3D10"/>
    <w:rsid w:val="003E445C"/>
    <w:rsid w:val="003E5860"/>
    <w:rsid w:val="003E5B28"/>
    <w:rsid w:val="003F1F5D"/>
    <w:rsid w:val="003F7185"/>
    <w:rsid w:val="004015DB"/>
    <w:rsid w:val="004058B3"/>
    <w:rsid w:val="00406F67"/>
    <w:rsid w:val="00407780"/>
    <w:rsid w:val="0041012C"/>
    <w:rsid w:val="00410AAF"/>
    <w:rsid w:val="00410C6B"/>
    <w:rsid w:val="004174DC"/>
    <w:rsid w:val="00417A49"/>
    <w:rsid w:val="00423228"/>
    <w:rsid w:val="0042625F"/>
    <w:rsid w:val="0042678F"/>
    <w:rsid w:val="0042785E"/>
    <w:rsid w:val="0043354B"/>
    <w:rsid w:val="004344A5"/>
    <w:rsid w:val="00441791"/>
    <w:rsid w:val="00443DFE"/>
    <w:rsid w:val="0044480A"/>
    <w:rsid w:val="00444B9D"/>
    <w:rsid w:val="00444C01"/>
    <w:rsid w:val="00445D90"/>
    <w:rsid w:val="00450622"/>
    <w:rsid w:val="00451780"/>
    <w:rsid w:val="00451DF9"/>
    <w:rsid w:val="00452E9B"/>
    <w:rsid w:val="004530F5"/>
    <w:rsid w:val="0045494F"/>
    <w:rsid w:val="00461610"/>
    <w:rsid w:val="00466372"/>
    <w:rsid w:val="0047441F"/>
    <w:rsid w:val="00474A78"/>
    <w:rsid w:val="00477A90"/>
    <w:rsid w:val="00480B13"/>
    <w:rsid w:val="00482C3B"/>
    <w:rsid w:val="00483AAC"/>
    <w:rsid w:val="004855B8"/>
    <w:rsid w:val="004858BC"/>
    <w:rsid w:val="00485B47"/>
    <w:rsid w:val="00485E81"/>
    <w:rsid w:val="00486492"/>
    <w:rsid w:val="00486C99"/>
    <w:rsid w:val="004911F5"/>
    <w:rsid w:val="00492506"/>
    <w:rsid w:val="004930E8"/>
    <w:rsid w:val="004946C8"/>
    <w:rsid w:val="00494E00"/>
    <w:rsid w:val="0049669A"/>
    <w:rsid w:val="00497052"/>
    <w:rsid w:val="004A564A"/>
    <w:rsid w:val="004A576B"/>
    <w:rsid w:val="004A7D9E"/>
    <w:rsid w:val="004A7DF9"/>
    <w:rsid w:val="004B0CE3"/>
    <w:rsid w:val="004B5ABC"/>
    <w:rsid w:val="004C19A4"/>
    <w:rsid w:val="004D3A4F"/>
    <w:rsid w:val="004D3C86"/>
    <w:rsid w:val="004D3E57"/>
    <w:rsid w:val="004D42BD"/>
    <w:rsid w:val="004D509E"/>
    <w:rsid w:val="004D5416"/>
    <w:rsid w:val="004D66DC"/>
    <w:rsid w:val="004D6820"/>
    <w:rsid w:val="004E1347"/>
    <w:rsid w:val="004E22E1"/>
    <w:rsid w:val="004E3570"/>
    <w:rsid w:val="004E3A17"/>
    <w:rsid w:val="004E6849"/>
    <w:rsid w:val="004E6859"/>
    <w:rsid w:val="004E7AB7"/>
    <w:rsid w:val="004F402E"/>
    <w:rsid w:val="004F4546"/>
    <w:rsid w:val="004F7C59"/>
    <w:rsid w:val="00500957"/>
    <w:rsid w:val="00500A9F"/>
    <w:rsid w:val="005019F0"/>
    <w:rsid w:val="00502ABA"/>
    <w:rsid w:val="00502B97"/>
    <w:rsid w:val="005052FA"/>
    <w:rsid w:val="00512026"/>
    <w:rsid w:val="005150BA"/>
    <w:rsid w:val="00515DE3"/>
    <w:rsid w:val="005202EF"/>
    <w:rsid w:val="00520D25"/>
    <w:rsid w:val="00521355"/>
    <w:rsid w:val="00521EDB"/>
    <w:rsid w:val="005230A0"/>
    <w:rsid w:val="0052400B"/>
    <w:rsid w:val="00524FF4"/>
    <w:rsid w:val="00530632"/>
    <w:rsid w:val="00530CA3"/>
    <w:rsid w:val="00530F46"/>
    <w:rsid w:val="005312C5"/>
    <w:rsid w:val="005323E5"/>
    <w:rsid w:val="00532D99"/>
    <w:rsid w:val="005343CA"/>
    <w:rsid w:val="00535657"/>
    <w:rsid w:val="00536800"/>
    <w:rsid w:val="005379C5"/>
    <w:rsid w:val="005408B3"/>
    <w:rsid w:val="005412F4"/>
    <w:rsid w:val="0054351C"/>
    <w:rsid w:val="005507FC"/>
    <w:rsid w:val="00550A3D"/>
    <w:rsid w:val="0055107D"/>
    <w:rsid w:val="00552F96"/>
    <w:rsid w:val="0055477D"/>
    <w:rsid w:val="005558DC"/>
    <w:rsid w:val="0055644B"/>
    <w:rsid w:val="00556C12"/>
    <w:rsid w:val="00560286"/>
    <w:rsid w:val="00560E46"/>
    <w:rsid w:val="00564CFC"/>
    <w:rsid w:val="00566586"/>
    <w:rsid w:val="00572C40"/>
    <w:rsid w:val="0057301A"/>
    <w:rsid w:val="00573D9A"/>
    <w:rsid w:val="005751A2"/>
    <w:rsid w:val="00575D88"/>
    <w:rsid w:val="00575DCB"/>
    <w:rsid w:val="00576019"/>
    <w:rsid w:val="0057628D"/>
    <w:rsid w:val="00580C6B"/>
    <w:rsid w:val="005834BE"/>
    <w:rsid w:val="00583747"/>
    <w:rsid w:val="00590355"/>
    <w:rsid w:val="0059286B"/>
    <w:rsid w:val="00592BBA"/>
    <w:rsid w:val="00593897"/>
    <w:rsid w:val="00595760"/>
    <w:rsid w:val="00596374"/>
    <w:rsid w:val="005A07F8"/>
    <w:rsid w:val="005A13BA"/>
    <w:rsid w:val="005A2118"/>
    <w:rsid w:val="005A327D"/>
    <w:rsid w:val="005A3865"/>
    <w:rsid w:val="005A4765"/>
    <w:rsid w:val="005A5412"/>
    <w:rsid w:val="005A727C"/>
    <w:rsid w:val="005B0AE6"/>
    <w:rsid w:val="005B1F3D"/>
    <w:rsid w:val="005B2F4A"/>
    <w:rsid w:val="005C074E"/>
    <w:rsid w:val="005C385E"/>
    <w:rsid w:val="005C4279"/>
    <w:rsid w:val="005C4B5B"/>
    <w:rsid w:val="005C4C39"/>
    <w:rsid w:val="005D0344"/>
    <w:rsid w:val="005D09DD"/>
    <w:rsid w:val="005D4B59"/>
    <w:rsid w:val="005D6309"/>
    <w:rsid w:val="005D7D8E"/>
    <w:rsid w:val="005E1647"/>
    <w:rsid w:val="005E1762"/>
    <w:rsid w:val="005E1E9D"/>
    <w:rsid w:val="005E2D13"/>
    <w:rsid w:val="005E3B6D"/>
    <w:rsid w:val="005E4258"/>
    <w:rsid w:val="005E4CDE"/>
    <w:rsid w:val="005E5CBE"/>
    <w:rsid w:val="005E6B3A"/>
    <w:rsid w:val="005E720D"/>
    <w:rsid w:val="005E7212"/>
    <w:rsid w:val="005F0DF6"/>
    <w:rsid w:val="005F2636"/>
    <w:rsid w:val="005F2C7B"/>
    <w:rsid w:val="005F2F40"/>
    <w:rsid w:val="005F4593"/>
    <w:rsid w:val="005F57D1"/>
    <w:rsid w:val="005F67EF"/>
    <w:rsid w:val="005F730B"/>
    <w:rsid w:val="006029AD"/>
    <w:rsid w:val="00604493"/>
    <w:rsid w:val="006048AD"/>
    <w:rsid w:val="00606DEF"/>
    <w:rsid w:val="00610B79"/>
    <w:rsid w:val="0061322F"/>
    <w:rsid w:val="00613740"/>
    <w:rsid w:val="00620B07"/>
    <w:rsid w:val="006217A0"/>
    <w:rsid w:val="00621C86"/>
    <w:rsid w:val="0062200E"/>
    <w:rsid w:val="00622BE2"/>
    <w:rsid w:val="00624AF4"/>
    <w:rsid w:val="006255A4"/>
    <w:rsid w:val="006262D1"/>
    <w:rsid w:val="0062750D"/>
    <w:rsid w:val="00627C09"/>
    <w:rsid w:val="006307C3"/>
    <w:rsid w:val="00631C60"/>
    <w:rsid w:val="00632634"/>
    <w:rsid w:val="0063323F"/>
    <w:rsid w:val="006410B2"/>
    <w:rsid w:val="00642769"/>
    <w:rsid w:val="00642D33"/>
    <w:rsid w:val="00645D9A"/>
    <w:rsid w:val="00645FC1"/>
    <w:rsid w:val="0064749D"/>
    <w:rsid w:val="00650176"/>
    <w:rsid w:val="00651486"/>
    <w:rsid w:val="00655C26"/>
    <w:rsid w:val="0066133D"/>
    <w:rsid w:val="00663AB5"/>
    <w:rsid w:val="00663B5E"/>
    <w:rsid w:val="00665CF4"/>
    <w:rsid w:val="0066602B"/>
    <w:rsid w:val="00666F53"/>
    <w:rsid w:val="00667681"/>
    <w:rsid w:val="006679B4"/>
    <w:rsid w:val="006712AD"/>
    <w:rsid w:val="006712E8"/>
    <w:rsid w:val="0067156E"/>
    <w:rsid w:val="00674582"/>
    <w:rsid w:val="006767A3"/>
    <w:rsid w:val="00676D33"/>
    <w:rsid w:val="006834EA"/>
    <w:rsid w:val="006841AC"/>
    <w:rsid w:val="0068538E"/>
    <w:rsid w:val="00686A93"/>
    <w:rsid w:val="00687F1E"/>
    <w:rsid w:val="00687F4D"/>
    <w:rsid w:val="006909DA"/>
    <w:rsid w:val="00690A12"/>
    <w:rsid w:val="00692829"/>
    <w:rsid w:val="00692A04"/>
    <w:rsid w:val="006942AB"/>
    <w:rsid w:val="006943E6"/>
    <w:rsid w:val="00694FD0"/>
    <w:rsid w:val="006956F7"/>
    <w:rsid w:val="006A1EB7"/>
    <w:rsid w:val="006A2620"/>
    <w:rsid w:val="006A3311"/>
    <w:rsid w:val="006A3434"/>
    <w:rsid w:val="006A4787"/>
    <w:rsid w:val="006A4C0F"/>
    <w:rsid w:val="006A504B"/>
    <w:rsid w:val="006A5A08"/>
    <w:rsid w:val="006A5A1B"/>
    <w:rsid w:val="006A5E1B"/>
    <w:rsid w:val="006A786A"/>
    <w:rsid w:val="006A7DDB"/>
    <w:rsid w:val="006B0562"/>
    <w:rsid w:val="006B0B6D"/>
    <w:rsid w:val="006B12F1"/>
    <w:rsid w:val="006B14A5"/>
    <w:rsid w:val="006B62CB"/>
    <w:rsid w:val="006B7F15"/>
    <w:rsid w:val="006C26E8"/>
    <w:rsid w:val="006C3287"/>
    <w:rsid w:val="006C3485"/>
    <w:rsid w:val="006C596B"/>
    <w:rsid w:val="006C74A5"/>
    <w:rsid w:val="006D0D32"/>
    <w:rsid w:val="006D26B5"/>
    <w:rsid w:val="006D2961"/>
    <w:rsid w:val="006D2CE2"/>
    <w:rsid w:val="006D39A1"/>
    <w:rsid w:val="006D6825"/>
    <w:rsid w:val="006E02B0"/>
    <w:rsid w:val="006E5236"/>
    <w:rsid w:val="006F186A"/>
    <w:rsid w:val="006F2005"/>
    <w:rsid w:val="006F30D7"/>
    <w:rsid w:val="006F580C"/>
    <w:rsid w:val="006F5D81"/>
    <w:rsid w:val="006F663B"/>
    <w:rsid w:val="007022A4"/>
    <w:rsid w:val="00702702"/>
    <w:rsid w:val="00702985"/>
    <w:rsid w:val="00702DBB"/>
    <w:rsid w:val="00703970"/>
    <w:rsid w:val="0070440F"/>
    <w:rsid w:val="00706E5F"/>
    <w:rsid w:val="00710829"/>
    <w:rsid w:val="0071136C"/>
    <w:rsid w:val="00711DD9"/>
    <w:rsid w:val="007140B6"/>
    <w:rsid w:val="00720352"/>
    <w:rsid w:val="00720FDF"/>
    <w:rsid w:val="00723699"/>
    <w:rsid w:val="007249D3"/>
    <w:rsid w:val="00730534"/>
    <w:rsid w:val="007320A5"/>
    <w:rsid w:val="0073232B"/>
    <w:rsid w:val="007333DA"/>
    <w:rsid w:val="0073410C"/>
    <w:rsid w:val="007359B6"/>
    <w:rsid w:val="00735C9E"/>
    <w:rsid w:val="00736AB9"/>
    <w:rsid w:val="00740117"/>
    <w:rsid w:val="007429CC"/>
    <w:rsid w:val="00744909"/>
    <w:rsid w:val="007502FA"/>
    <w:rsid w:val="007521D9"/>
    <w:rsid w:val="007532FA"/>
    <w:rsid w:val="00754E93"/>
    <w:rsid w:val="00755772"/>
    <w:rsid w:val="00756A70"/>
    <w:rsid w:val="00762D54"/>
    <w:rsid w:val="0076421E"/>
    <w:rsid w:val="00764A85"/>
    <w:rsid w:val="0076630D"/>
    <w:rsid w:val="00766492"/>
    <w:rsid w:val="0076690C"/>
    <w:rsid w:val="00766AD1"/>
    <w:rsid w:val="007714AE"/>
    <w:rsid w:val="007749FE"/>
    <w:rsid w:val="00781A43"/>
    <w:rsid w:val="0078441C"/>
    <w:rsid w:val="0078524F"/>
    <w:rsid w:val="007854E9"/>
    <w:rsid w:val="00785618"/>
    <w:rsid w:val="00790FDE"/>
    <w:rsid w:val="00791CF8"/>
    <w:rsid w:val="00791DC4"/>
    <w:rsid w:val="00791FB5"/>
    <w:rsid w:val="007929D8"/>
    <w:rsid w:val="00794146"/>
    <w:rsid w:val="00797319"/>
    <w:rsid w:val="007A1054"/>
    <w:rsid w:val="007A35CE"/>
    <w:rsid w:val="007A6284"/>
    <w:rsid w:val="007A7843"/>
    <w:rsid w:val="007B2AD9"/>
    <w:rsid w:val="007B48D9"/>
    <w:rsid w:val="007B521A"/>
    <w:rsid w:val="007B6038"/>
    <w:rsid w:val="007B64DD"/>
    <w:rsid w:val="007C194D"/>
    <w:rsid w:val="007C526C"/>
    <w:rsid w:val="007C561D"/>
    <w:rsid w:val="007C5880"/>
    <w:rsid w:val="007C5ADE"/>
    <w:rsid w:val="007C5FA1"/>
    <w:rsid w:val="007C6D87"/>
    <w:rsid w:val="007C7CC0"/>
    <w:rsid w:val="007D0712"/>
    <w:rsid w:val="007D0A46"/>
    <w:rsid w:val="007D1A27"/>
    <w:rsid w:val="007D2059"/>
    <w:rsid w:val="007D5AE7"/>
    <w:rsid w:val="007D7EED"/>
    <w:rsid w:val="007E0BE4"/>
    <w:rsid w:val="007E2F0E"/>
    <w:rsid w:val="007E311A"/>
    <w:rsid w:val="007E4481"/>
    <w:rsid w:val="007E6B97"/>
    <w:rsid w:val="007E6CB0"/>
    <w:rsid w:val="007F0E13"/>
    <w:rsid w:val="007F1AC0"/>
    <w:rsid w:val="007F2BB1"/>
    <w:rsid w:val="007F320F"/>
    <w:rsid w:val="007F39DA"/>
    <w:rsid w:val="007F3AE2"/>
    <w:rsid w:val="007F422B"/>
    <w:rsid w:val="007F4F50"/>
    <w:rsid w:val="007F607E"/>
    <w:rsid w:val="00800C7A"/>
    <w:rsid w:val="0080152E"/>
    <w:rsid w:val="00801621"/>
    <w:rsid w:val="00802DA8"/>
    <w:rsid w:val="008047B0"/>
    <w:rsid w:val="008069D3"/>
    <w:rsid w:val="00806BB6"/>
    <w:rsid w:val="008113CB"/>
    <w:rsid w:val="0081239F"/>
    <w:rsid w:val="008126FC"/>
    <w:rsid w:val="00812E99"/>
    <w:rsid w:val="0081343A"/>
    <w:rsid w:val="00817653"/>
    <w:rsid w:val="00817C23"/>
    <w:rsid w:val="00817D26"/>
    <w:rsid w:val="00820474"/>
    <w:rsid w:val="00820767"/>
    <w:rsid w:val="00820CEE"/>
    <w:rsid w:val="00822009"/>
    <w:rsid w:val="00822AB8"/>
    <w:rsid w:val="0082306F"/>
    <w:rsid w:val="008251AF"/>
    <w:rsid w:val="00831EA1"/>
    <w:rsid w:val="00832186"/>
    <w:rsid w:val="0083436C"/>
    <w:rsid w:val="0083505C"/>
    <w:rsid w:val="008354E9"/>
    <w:rsid w:val="00836F17"/>
    <w:rsid w:val="0083764C"/>
    <w:rsid w:val="00840823"/>
    <w:rsid w:val="008410D4"/>
    <w:rsid w:val="0084314F"/>
    <w:rsid w:val="00844BC8"/>
    <w:rsid w:val="00845B44"/>
    <w:rsid w:val="00846D8F"/>
    <w:rsid w:val="00847C10"/>
    <w:rsid w:val="00851A95"/>
    <w:rsid w:val="00854011"/>
    <w:rsid w:val="0085422F"/>
    <w:rsid w:val="00855F2B"/>
    <w:rsid w:val="0085637B"/>
    <w:rsid w:val="00856A0B"/>
    <w:rsid w:val="00856B1F"/>
    <w:rsid w:val="00860AAD"/>
    <w:rsid w:val="00870442"/>
    <w:rsid w:val="00871F0A"/>
    <w:rsid w:val="00881DD6"/>
    <w:rsid w:val="00883F65"/>
    <w:rsid w:val="008841F5"/>
    <w:rsid w:val="00886475"/>
    <w:rsid w:val="008868DC"/>
    <w:rsid w:val="0088761B"/>
    <w:rsid w:val="00887A92"/>
    <w:rsid w:val="00887D5C"/>
    <w:rsid w:val="00891B73"/>
    <w:rsid w:val="00893851"/>
    <w:rsid w:val="00893BEB"/>
    <w:rsid w:val="00896D06"/>
    <w:rsid w:val="008A01A6"/>
    <w:rsid w:val="008A0F6B"/>
    <w:rsid w:val="008A3706"/>
    <w:rsid w:val="008A42FE"/>
    <w:rsid w:val="008A4DE3"/>
    <w:rsid w:val="008A5585"/>
    <w:rsid w:val="008A7C79"/>
    <w:rsid w:val="008A7D96"/>
    <w:rsid w:val="008B38EF"/>
    <w:rsid w:val="008B430F"/>
    <w:rsid w:val="008B600A"/>
    <w:rsid w:val="008C0AF3"/>
    <w:rsid w:val="008C3A79"/>
    <w:rsid w:val="008C6468"/>
    <w:rsid w:val="008C7097"/>
    <w:rsid w:val="008D0E52"/>
    <w:rsid w:val="008D3F64"/>
    <w:rsid w:val="008D4712"/>
    <w:rsid w:val="008E0649"/>
    <w:rsid w:val="008E3E1C"/>
    <w:rsid w:val="008E47E0"/>
    <w:rsid w:val="008E6FF6"/>
    <w:rsid w:val="008F1501"/>
    <w:rsid w:val="008F36EE"/>
    <w:rsid w:val="008F3769"/>
    <w:rsid w:val="008F43A7"/>
    <w:rsid w:val="008F43B3"/>
    <w:rsid w:val="008F445F"/>
    <w:rsid w:val="008F7593"/>
    <w:rsid w:val="008F7C54"/>
    <w:rsid w:val="008F7F14"/>
    <w:rsid w:val="00900393"/>
    <w:rsid w:val="00901FAE"/>
    <w:rsid w:val="009055B0"/>
    <w:rsid w:val="0090568B"/>
    <w:rsid w:val="00907C04"/>
    <w:rsid w:val="0091116E"/>
    <w:rsid w:val="00912DA7"/>
    <w:rsid w:val="00913C35"/>
    <w:rsid w:val="009140E9"/>
    <w:rsid w:val="00915886"/>
    <w:rsid w:val="00915D5B"/>
    <w:rsid w:val="00915FB0"/>
    <w:rsid w:val="00922843"/>
    <w:rsid w:val="009229D8"/>
    <w:rsid w:val="00923296"/>
    <w:rsid w:val="00926A0E"/>
    <w:rsid w:val="0093197A"/>
    <w:rsid w:val="00932640"/>
    <w:rsid w:val="0093291F"/>
    <w:rsid w:val="00932B79"/>
    <w:rsid w:val="00933B7A"/>
    <w:rsid w:val="00933C50"/>
    <w:rsid w:val="009341E2"/>
    <w:rsid w:val="00935EBA"/>
    <w:rsid w:val="00936A43"/>
    <w:rsid w:val="00936B24"/>
    <w:rsid w:val="0093720D"/>
    <w:rsid w:val="00946764"/>
    <w:rsid w:val="0094740C"/>
    <w:rsid w:val="00947CA5"/>
    <w:rsid w:val="009514C5"/>
    <w:rsid w:val="00951693"/>
    <w:rsid w:val="0095352F"/>
    <w:rsid w:val="00953E8C"/>
    <w:rsid w:val="00957605"/>
    <w:rsid w:val="009600BA"/>
    <w:rsid w:val="00960163"/>
    <w:rsid w:val="00963B77"/>
    <w:rsid w:val="0096425C"/>
    <w:rsid w:val="0096615F"/>
    <w:rsid w:val="00971199"/>
    <w:rsid w:val="00973A18"/>
    <w:rsid w:val="009749FA"/>
    <w:rsid w:val="00974AD5"/>
    <w:rsid w:val="0097553D"/>
    <w:rsid w:val="00975954"/>
    <w:rsid w:val="0098128D"/>
    <w:rsid w:val="009820F5"/>
    <w:rsid w:val="00982DB1"/>
    <w:rsid w:val="009853FE"/>
    <w:rsid w:val="00990118"/>
    <w:rsid w:val="009916D1"/>
    <w:rsid w:val="00992487"/>
    <w:rsid w:val="009933F2"/>
    <w:rsid w:val="00996898"/>
    <w:rsid w:val="00996F88"/>
    <w:rsid w:val="009A0650"/>
    <w:rsid w:val="009A090C"/>
    <w:rsid w:val="009A1E85"/>
    <w:rsid w:val="009A2F99"/>
    <w:rsid w:val="009A430E"/>
    <w:rsid w:val="009A556C"/>
    <w:rsid w:val="009A55E5"/>
    <w:rsid w:val="009A7A3D"/>
    <w:rsid w:val="009B0EC4"/>
    <w:rsid w:val="009B1935"/>
    <w:rsid w:val="009B27C2"/>
    <w:rsid w:val="009B34EA"/>
    <w:rsid w:val="009B43DA"/>
    <w:rsid w:val="009B6D80"/>
    <w:rsid w:val="009B752F"/>
    <w:rsid w:val="009B7C08"/>
    <w:rsid w:val="009C121E"/>
    <w:rsid w:val="009C19F3"/>
    <w:rsid w:val="009C2A59"/>
    <w:rsid w:val="009C75DE"/>
    <w:rsid w:val="009D0580"/>
    <w:rsid w:val="009D176A"/>
    <w:rsid w:val="009E4EDC"/>
    <w:rsid w:val="009E5682"/>
    <w:rsid w:val="009E63A1"/>
    <w:rsid w:val="009F16C8"/>
    <w:rsid w:val="009F1B6C"/>
    <w:rsid w:val="009F3B67"/>
    <w:rsid w:val="009F5971"/>
    <w:rsid w:val="00A006FC"/>
    <w:rsid w:val="00A00E2F"/>
    <w:rsid w:val="00A01C05"/>
    <w:rsid w:val="00A02E4D"/>
    <w:rsid w:val="00A044F9"/>
    <w:rsid w:val="00A0740E"/>
    <w:rsid w:val="00A11D76"/>
    <w:rsid w:val="00A125FA"/>
    <w:rsid w:val="00A12B29"/>
    <w:rsid w:val="00A14C5E"/>
    <w:rsid w:val="00A15013"/>
    <w:rsid w:val="00A1513C"/>
    <w:rsid w:val="00A15519"/>
    <w:rsid w:val="00A17EE9"/>
    <w:rsid w:val="00A20102"/>
    <w:rsid w:val="00A20FC5"/>
    <w:rsid w:val="00A23954"/>
    <w:rsid w:val="00A23EE5"/>
    <w:rsid w:val="00A24DEC"/>
    <w:rsid w:val="00A25014"/>
    <w:rsid w:val="00A26829"/>
    <w:rsid w:val="00A308E5"/>
    <w:rsid w:val="00A30BB3"/>
    <w:rsid w:val="00A30DCF"/>
    <w:rsid w:val="00A326F8"/>
    <w:rsid w:val="00A3438F"/>
    <w:rsid w:val="00A35E8B"/>
    <w:rsid w:val="00A36063"/>
    <w:rsid w:val="00A36B93"/>
    <w:rsid w:val="00A36CC6"/>
    <w:rsid w:val="00A37AA3"/>
    <w:rsid w:val="00A408AC"/>
    <w:rsid w:val="00A411E2"/>
    <w:rsid w:val="00A4129E"/>
    <w:rsid w:val="00A414BE"/>
    <w:rsid w:val="00A4346B"/>
    <w:rsid w:val="00A43664"/>
    <w:rsid w:val="00A43BC0"/>
    <w:rsid w:val="00A4639D"/>
    <w:rsid w:val="00A47EE6"/>
    <w:rsid w:val="00A541EC"/>
    <w:rsid w:val="00A54AA0"/>
    <w:rsid w:val="00A5586D"/>
    <w:rsid w:val="00A57184"/>
    <w:rsid w:val="00A60447"/>
    <w:rsid w:val="00A63BB6"/>
    <w:rsid w:val="00A70A32"/>
    <w:rsid w:val="00A70F74"/>
    <w:rsid w:val="00A719D9"/>
    <w:rsid w:val="00A71FF5"/>
    <w:rsid w:val="00A72C0E"/>
    <w:rsid w:val="00A749EF"/>
    <w:rsid w:val="00A8103F"/>
    <w:rsid w:val="00A810B2"/>
    <w:rsid w:val="00A82645"/>
    <w:rsid w:val="00A860E5"/>
    <w:rsid w:val="00A90705"/>
    <w:rsid w:val="00A95682"/>
    <w:rsid w:val="00AA08DE"/>
    <w:rsid w:val="00AA37AB"/>
    <w:rsid w:val="00AA4D7C"/>
    <w:rsid w:val="00AA58AD"/>
    <w:rsid w:val="00AA5F40"/>
    <w:rsid w:val="00AA6DDB"/>
    <w:rsid w:val="00AB0EDC"/>
    <w:rsid w:val="00AB1098"/>
    <w:rsid w:val="00AB1AA2"/>
    <w:rsid w:val="00AB1DA5"/>
    <w:rsid w:val="00AB2840"/>
    <w:rsid w:val="00AB3E34"/>
    <w:rsid w:val="00AB4936"/>
    <w:rsid w:val="00AB4D4C"/>
    <w:rsid w:val="00AB67A3"/>
    <w:rsid w:val="00AB6E59"/>
    <w:rsid w:val="00AB7F6D"/>
    <w:rsid w:val="00AC14CB"/>
    <w:rsid w:val="00AC539E"/>
    <w:rsid w:val="00AC5A6B"/>
    <w:rsid w:val="00AC6DC8"/>
    <w:rsid w:val="00AC7585"/>
    <w:rsid w:val="00AD01BC"/>
    <w:rsid w:val="00AD025E"/>
    <w:rsid w:val="00AD15D6"/>
    <w:rsid w:val="00AD3C40"/>
    <w:rsid w:val="00AD7A38"/>
    <w:rsid w:val="00AE233A"/>
    <w:rsid w:val="00AE2857"/>
    <w:rsid w:val="00AE2A55"/>
    <w:rsid w:val="00AE2EE8"/>
    <w:rsid w:val="00AE4174"/>
    <w:rsid w:val="00AE4642"/>
    <w:rsid w:val="00AE519B"/>
    <w:rsid w:val="00AE76DE"/>
    <w:rsid w:val="00AE7AEF"/>
    <w:rsid w:val="00AF0905"/>
    <w:rsid w:val="00AF2326"/>
    <w:rsid w:val="00AF2DAD"/>
    <w:rsid w:val="00AF39E1"/>
    <w:rsid w:val="00AF4523"/>
    <w:rsid w:val="00AF4F61"/>
    <w:rsid w:val="00AF4F7B"/>
    <w:rsid w:val="00AF527C"/>
    <w:rsid w:val="00B019FD"/>
    <w:rsid w:val="00B0296B"/>
    <w:rsid w:val="00B0345D"/>
    <w:rsid w:val="00B0351D"/>
    <w:rsid w:val="00B03B4C"/>
    <w:rsid w:val="00B05059"/>
    <w:rsid w:val="00B05EDE"/>
    <w:rsid w:val="00B060B4"/>
    <w:rsid w:val="00B0637F"/>
    <w:rsid w:val="00B07482"/>
    <w:rsid w:val="00B10DB8"/>
    <w:rsid w:val="00B14A52"/>
    <w:rsid w:val="00B156A8"/>
    <w:rsid w:val="00B17E8E"/>
    <w:rsid w:val="00B20854"/>
    <w:rsid w:val="00B239D4"/>
    <w:rsid w:val="00B23B54"/>
    <w:rsid w:val="00B26D9F"/>
    <w:rsid w:val="00B30385"/>
    <w:rsid w:val="00B33FB4"/>
    <w:rsid w:val="00B36BA6"/>
    <w:rsid w:val="00B41887"/>
    <w:rsid w:val="00B42D46"/>
    <w:rsid w:val="00B457FC"/>
    <w:rsid w:val="00B462EB"/>
    <w:rsid w:val="00B467A3"/>
    <w:rsid w:val="00B474CD"/>
    <w:rsid w:val="00B478D8"/>
    <w:rsid w:val="00B5275B"/>
    <w:rsid w:val="00B55C15"/>
    <w:rsid w:val="00B60959"/>
    <w:rsid w:val="00B60F48"/>
    <w:rsid w:val="00B61EB2"/>
    <w:rsid w:val="00B62F11"/>
    <w:rsid w:val="00B63411"/>
    <w:rsid w:val="00B63A97"/>
    <w:rsid w:val="00B63C70"/>
    <w:rsid w:val="00B66890"/>
    <w:rsid w:val="00B66EB7"/>
    <w:rsid w:val="00B67FF8"/>
    <w:rsid w:val="00B70ADC"/>
    <w:rsid w:val="00B71F9A"/>
    <w:rsid w:val="00B73205"/>
    <w:rsid w:val="00B7390E"/>
    <w:rsid w:val="00B76CAF"/>
    <w:rsid w:val="00B773D0"/>
    <w:rsid w:val="00B8150D"/>
    <w:rsid w:val="00B81F41"/>
    <w:rsid w:val="00B84BA5"/>
    <w:rsid w:val="00B8781E"/>
    <w:rsid w:val="00B87EEB"/>
    <w:rsid w:val="00B92091"/>
    <w:rsid w:val="00B93746"/>
    <w:rsid w:val="00B940EA"/>
    <w:rsid w:val="00B959C6"/>
    <w:rsid w:val="00BB00FB"/>
    <w:rsid w:val="00BB030E"/>
    <w:rsid w:val="00BB133A"/>
    <w:rsid w:val="00BB2A1C"/>
    <w:rsid w:val="00BB4180"/>
    <w:rsid w:val="00BB4703"/>
    <w:rsid w:val="00BB4769"/>
    <w:rsid w:val="00BB4953"/>
    <w:rsid w:val="00BB7A94"/>
    <w:rsid w:val="00BC02B8"/>
    <w:rsid w:val="00BC0439"/>
    <w:rsid w:val="00BC0BB1"/>
    <w:rsid w:val="00BC3915"/>
    <w:rsid w:val="00BC39BA"/>
    <w:rsid w:val="00BC3AA0"/>
    <w:rsid w:val="00BC4DBB"/>
    <w:rsid w:val="00BC5141"/>
    <w:rsid w:val="00BC6CD7"/>
    <w:rsid w:val="00BC7305"/>
    <w:rsid w:val="00BD0E0D"/>
    <w:rsid w:val="00BD0ED9"/>
    <w:rsid w:val="00BD20CB"/>
    <w:rsid w:val="00BD2D9A"/>
    <w:rsid w:val="00BD2F9A"/>
    <w:rsid w:val="00BD3958"/>
    <w:rsid w:val="00BD3F8B"/>
    <w:rsid w:val="00BD4FF9"/>
    <w:rsid w:val="00BD5656"/>
    <w:rsid w:val="00BD58AE"/>
    <w:rsid w:val="00BD6003"/>
    <w:rsid w:val="00BD62C4"/>
    <w:rsid w:val="00BD68C9"/>
    <w:rsid w:val="00BD7170"/>
    <w:rsid w:val="00BD75F7"/>
    <w:rsid w:val="00BE0B2A"/>
    <w:rsid w:val="00BE0E91"/>
    <w:rsid w:val="00BE4F56"/>
    <w:rsid w:val="00BE542D"/>
    <w:rsid w:val="00BF0AAF"/>
    <w:rsid w:val="00BF332C"/>
    <w:rsid w:val="00BF3BBF"/>
    <w:rsid w:val="00BF499A"/>
    <w:rsid w:val="00BF6FEF"/>
    <w:rsid w:val="00BF791B"/>
    <w:rsid w:val="00C0027F"/>
    <w:rsid w:val="00C00AA8"/>
    <w:rsid w:val="00C03470"/>
    <w:rsid w:val="00C03E2F"/>
    <w:rsid w:val="00C040EA"/>
    <w:rsid w:val="00C046FA"/>
    <w:rsid w:val="00C05308"/>
    <w:rsid w:val="00C0605D"/>
    <w:rsid w:val="00C07805"/>
    <w:rsid w:val="00C078E8"/>
    <w:rsid w:val="00C10F68"/>
    <w:rsid w:val="00C1350C"/>
    <w:rsid w:val="00C14873"/>
    <w:rsid w:val="00C1639A"/>
    <w:rsid w:val="00C164CE"/>
    <w:rsid w:val="00C168EF"/>
    <w:rsid w:val="00C20873"/>
    <w:rsid w:val="00C21B81"/>
    <w:rsid w:val="00C2295E"/>
    <w:rsid w:val="00C277D0"/>
    <w:rsid w:val="00C33B9C"/>
    <w:rsid w:val="00C3502C"/>
    <w:rsid w:val="00C41B3B"/>
    <w:rsid w:val="00C44456"/>
    <w:rsid w:val="00C44484"/>
    <w:rsid w:val="00C4453B"/>
    <w:rsid w:val="00C4670D"/>
    <w:rsid w:val="00C47EF8"/>
    <w:rsid w:val="00C51F0B"/>
    <w:rsid w:val="00C54258"/>
    <w:rsid w:val="00C543A4"/>
    <w:rsid w:val="00C54ADC"/>
    <w:rsid w:val="00C5755D"/>
    <w:rsid w:val="00C61B9D"/>
    <w:rsid w:val="00C630B1"/>
    <w:rsid w:val="00C63785"/>
    <w:rsid w:val="00C6683E"/>
    <w:rsid w:val="00C66C77"/>
    <w:rsid w:val="00C73129"/>
    <w:rsid w:val="00C73536"/>
    <w:rsid w:val="00C7504F"/>
    <w:rsid w:val="00C80834"/>
    <w:rsid w:val="00C81197"/>
    <w:rsid w:val="00C835C8"/>
    <w:rsid w:val="00C85A0D"/>
    <w:rsid w:val="00C86091"/>
    <w:rsid w:val="00C87C9C"/>
    <w:rsid w:val="00C9066A"/>
    <w:rsid w:val="00C906BD"/>
    <w:rsid w:val="00C9247C"/>
    <w:rsid w:val="00C9560E"/>
    <w:rsid w:val="00C97B3E"/>
    <w:rsid w:val="00C97F90"/>
    <w:rsid w:val="00CA6885"/>
    <w:rsid w:val="00CA6EB3"/>
    <w:rsid w:val="00CB20AC"/>
    <w:rsid w:val="00CB3A0A"/>
    <w:rsid w:val="00CB4261"/>
    <w:rsid w:val="00CB4CDF"/>
    <w:rsid w:val="00CB6207"/>
    <w:rsid w:val="00CB677D"/>
    <w:rsid w:val="00CC2B3C"/>
    <w:rsid w:val="00CC2B47"/>
    <w:rsid w:val="00CC344D"/>
    <w:rsid w:val="00CC3AE4"/>
    <w:rsid w:val="00CC4566"/>
    <w:rsid w:val="00CC49C5"/>
    <w:rsid w:val="00CC4AC5"/>
    <w:rsid w:val="00CC5925"/>
    <w:rsid w:val="00CC73BF"/>
    <w:rsid w:val="00CD070E"/>
    <w:rsid w:val="00CD31A7"/>
    <w:rsid w:val="00CD3B57"/>
    <w:rsid w:val="00CD51C6"/>
    <w:rsid w:val="00CD57B7"/>
    <w:rsid w:val="00CD5AC4"/>
    <w:rsid w:val="00CD6791"/>
    <w:rsid w:val="00CE38DD"/>
    <w:rsid w:val="00CE4B11"/>
    <w:rsid w:val="00CE4E5F"/>
    <w:rsid w:val="00CE7FD9"/>
    <w:rsid w:val="00CF0409"/>
    <w:rsid w:val="00CF1151"/>
    <w:rsid w:val="00CF13B8"/>
    <w:rsid w:val="00D01A20"/>
    <w:rsid w:val="00D01F38"/>
    <w:rsid w:val="00D027A2"/>
    <w:rsid w:val="00D03479"/>
    <w:rsid w:val="00D05200"/>
    <w:rsid w:val="00D05F8C"/>
    <w:rsid w:val="00D10926"/>
    <w:rsid w:val="00D10D56"/>
    <w:rsid w:val="00D136ED"/>
    <w:rsid w:val="00D137AB"/>
    <w:rsid w:val="00D143BE"/>
    <w:rsid w:val="00D16DB0"/>
    <w:rsid w:val="00D17BDB"/>
    <w:rsid w:val="00D20B77"/>
    <w:rsid w:val="00D2120B"/>
    <w:rsid w:val="00D21B91"/>
    <w:rsid w:val="00D21E54"/>
    <w:rsid w:val="00D23CB0"/>
    <w:rsid w:val="00D26537"/>
    <w:rsid w:val="00D31E88"/>
    <w:rsid w:val="00D31FFF"/>
    <w:rsid w:val="00D32467"/>
    <w:rsid w:val="00D3273D"/>
    <w:rsid w:val="00D32C6E"/>
    <w:rsid w:val="00D32E7E"/>
    <w:rsid w:val="00D34477"/>
    <w:rsid w:val="00D36EA1"/>
    <w:rsid w:val="00D40B9F"/>
    <w:rsid w:val="00D4226D"/>
    <w:rsid w:val="00D423FA"/>
    <w:rsid w:val="00D44168"/>
    <w:rsid w:val="00D45190"/>
    <w:rsid w:val="00D51B05"/>
    <w:rsid w:val="00D52035"/>
    <w:rsid w:val="00D52B20"/>
    <w:rsid w:val="00D600D0"/>
    <w:rsid w:val="00D604EB"/>
    <w:rsid w:val="00D61624"/>
    <w:rsid w:val="00D647E4"/>
    <w:rsid w:val="00D65C98"/>
    <w:rsid w:val="00D6612E"/>
    <w:rsid w:val="00D70623"/>
    <w:rsid w:val="00D743BF"/>
    <w:rsid w:val="00D76ACD"/>
    <w:rsid w:val="00D808CF"/>
    <w:rsid w:val="00D82F57"/>
    <w:rsid w:val="00D83373"/>
    <w:rsid w:val="00D90701"/>
    <w:rsid w:val="00D925D1"/>
    <w:rsid w:val="00D929BF"/>
    <w:rsid w:val="00D93C9A"/>
    <w:rsid w:val="00D93EE9"/>
    <w:rsid w:val="00D93F56"/>
    <w:rsid w:val="00D952A5"/>
    <w:rsid w:val="00D955DF"/>
    <w:rsid w:val="00D9594F"/>
    <w:rsid w:val="00D959E8"/>
    <w:rsid w:val="00D9629B"/>
    <w:rsid w:val="00D97D26"/>
    <w:rsid w:val="00DA0749"/>
    <w:rsid w:val="00DA139F"/>
    <w:rsid w:val="00DA6995"/>
    <w:rsid w:val="00DA6C05"/>
    <w:rsid w:val="00DA7123"/>
    <w:rsid w:val="00DA7E20"/>
    <w:rsid w:val="00DB02A5"/>
    <w:rsid w:val="00DB0C33"/>
    <w:rsid w:val="00DB1B24"/>
    <w:rsid w:val="00DB2ADA"/>
    <w:rsid w:val="00DB36C8"/>
    <w:rsid w:val="00DB6757"/>
    <w:rsid w:val="00DB6861"/>
    <w:rsid w:val="00DC0B52"/>
    <w:rsid w:val="00DC4DC8"/>
    <w:rsid w:val="00DD0E9F"/>
    <w:rsid w:val="00DD1BB6"/>
    <w:rsid w:val="00DD26B4"/>
    <w:rsid w:val="00DD2DE1"/>
    <w:rsid w:val="00DD5985"/>
    <w:rsid w:val="00DE48FB"/>
    <w:rsid w:val="00DE5D84"/>
    <w:rsid w:val="00DE6055"/>
    <w:rsid w:val="00DF13A3"/>
    <w:rsid w:val="00DF2CC9"/>
    <w:rsid w:val="00DF3772"/>
    <w:rsid w:val="00DF3801"/>
    <w:rsid w:val="00DF393D"/>
    <w:rsid w:val="00DF5357"/>
    <w:rsid w:val="00DF6593"/>
    <w:rsid w:val="00DF7C3C"/>
    <w:rsid w:val="00E0115E"/>
    <w:rsid w:val="00E01A80"/>
    <w:rsid w:val="00E01D96"/>
    <w:rsid w:val="00E02E33"/>
    <w:rsid w:val="00E03066"/>
    <w:rsid w:val="00E044EF"/>
    <w:rsid w:val="00E05DB9"/>
    <w:rsid w:val="00E06496"/>
    <w:rsid w:val="00E11362"/>
    <w:rsid w:val="00E11543"/>
    <w:rsid w:val="00E11CFE"/>
    <w:rsid w:val="00E13818"/>
    <w:rsid w:val="00E14238"/>
    <w:rsid w:val="00E1493D"/>
    <w:rsid w:val="00E15CE4"/>
    <w:rsid w:val="00E17F4D"/>
    <w:rsid w:val="00E238BE"/>
    <w:rsid w:val="00E24A0B"/>
    <w:rsid w:val="00E27294"/>
    <w:rsid w:val="00E278AB"/>
    <w:rsid w:val="00E31502"/>
    <w:rsid w:val="00E32ED1"/>
    <w:rsid w:val="00E3497C"/>
    <w:rsid w:val="00E362E1"/>
    <w:rsid w:val="00E36584"/>
    <w:rsid w:val="00E40D1B"/>
    <w:rsid w:val="00E419BC"/>
    <w:rsid w:val="00E41F90"/>
    <w:rsid w:val="00E42DCD"/>
    <w:rsid w:val="00E444DA"/>
    <w:rsid w:val="00E45D3B"/>
    <w:rsid w:val="00E51E89"/>
    <w:rsid w:val="00E5390C"/>
    <w:rsid w:val="00E53C38"/>
    <w:rsid w:val="00E55C46"/>
    <w:rsid w:val="00E55D39"/>
    <w:rsid w:val="00E5706A"/>
    <w:rsid w:val="00E573EC"/>
    <w:rsid w:val="00E57A4C"/>
    <w:rsid w:val="00E62ABF"/>
    <w:rsid w:val="00E65C57"/>
    <w:rsid w:val="00E67AD5"/>
    <w:rsid w:val="00E7227B"/>
    <w:rsid w:val="00E7355D"/>
    <w:rsid w:val="00E73608"/>
    <w:rsid w:val="00E747E6"/>
    <w:rsid w:val="00E7497D"/>
    <w:rsid w:val="00E74CBD"/>
    <w:rsid w:val="00E74EDA"/>
    <w:rsid w:val="00E776C0"/>
    <w:rsid w:val="00E778FF"/>
    <w:rsid w:val="00E818F2"/>
    <w:rsid w:val="00E841F2"/>
    <w:rsid w:val="00E84ABF"/>
    <w:rsid w:val="00E86144"/>
    <w:rsid w:val="00E8659A"/>
    <w:rsid w:val="00E94C91"/>
    <w:rsid w:val="00E94ED6"/>
    <w:rsid w:val="00E95098"/>
    <w:rsid w:val="00E95119"/>
    <w:rsid w:val="00E96465"/>
    <w:rsid w:val="00EA11D3"/>
    <w:rsid w:val="00EA141A"/>
    <w:rsid w:val="00EA14BB"/>
    <w:rsid w:val="00EA309B"/>
    <w:rsid w:val="00EB10F8"/>
    <w:rsid w:val="00EB52F3"/>
    <w:rsid w:val="00EB575F"/>
    <w:rsid w:val="00EB6868"/>
    <w:rsid w:val="00EC04C0"/>
    <w:rsid w:val="00EC12AD"/>
    <w:rsid w:val="00EC1788"/>
    <w:rsid w:val="00EC3500"/>
    <w:rsid w:val="00EC4F5F"/>
    <w:rsid w:val="00EC7687"/>
    <w:rsid w:val="00ED049B"/>
    <w:rsid w:val="00ED1F33"/>
    <w:rsid w:val="00ED2AED"/>
    <w:rsid w:val="00ED366A"/>
    <w:rsid w:val="00ED3841"/>
    <w:rsid w:val="00ED58F6"/>
    <w:rsid w:val="00ED76B7"/>
    <w:rsid w:val="00EE1312"/>
    <w:rsid w:val="00EE389C"/>
    <w:rsid w:val="00EE48A4"/>
    <w:rsid w:val="00EE7ADD"/>
    <w:rsid w:val="00EF2CC5"/>
    <w:rsid w:val="00EF2DBF"/>
    <w:rsid w:val="00EF454B"/>
    <w:rsid w:val="00EF4E40"/>
    <w:rsid w:val="00EF605E"/>
    <w:rsid w:val="00F00C8F"/>
    <w:rsid w:val="00F15BDD"/>
    <w:rsid w:val="00F15D61"/>
    <w:rsid w:val="00F15D67"/>
    <w:rsid w:val="00F21ACB"/>
    <w:rsid w:val="00F2302F"/>
    <w:rsid w:val="00F25753"/>
    <w:rsid w:val="00F268A1"/>
    <w:rsid w:val="00F312DB"/>
    <w:rsid w:val="00F31CF3"/>
    <w:rsid w:val="00F353F5"/>
    <w:rsid w:val="00F35C99"/>
    <w:rsid w:val="00F36E06"/>
    <w:rsid w:val="00F37FB0"/>
    <w:rsid w:val="00F43515"/>
    <w:rsid w:val="00F46C26"/>
    <w:rsid w:val="00F500F0"/>
    <w:rsid w:val="00F50E50"/>
    <w:rsid w:val="00F5224D"/>
    <w:rsid w:val="00F53198"/>
    <w:rsid w:val="00F542B5"/>
    <w:rsid w:val="00F54E70"/>
    <w:rsid w:val="00F55D66"/>
    <w:rsid w:val="00F56DDD"/>
    <w:rsid w:val="00F57197"/>
    <w:rsid w:val="00F61E6D"/>
    <w:rsid w:val="00F61F17"/>
    <w:rsid w:val="00F62091"/>
    <w:rsid w:val="00F65085"/>
    <w:rsid w:val="00F65A37"/>
    <w:rsid w:val="00F67EC2"/>
    <w:rsid w:val="00F72AC7"/>
    <w:rsid w:val="00F77A71"/>
    <w:rsid w:val="00F77C46"/>
    <w:rsid w:val="00F80175"/>
    <w:rsid w:val="00F80CBB"/>
    <w:rsid w:val="00F8178E"/>
    <w:rsid w:val="00F82D0F"/>
    <w:rsid w:val="00F8573D"/>
    <w:rsid w:val="00F8757A"/>
    <w:rsid w:val="00F87B0A"/>
    <w:rsid w:val="00F91669"/>
    <w:rsid w:val="00F917D9"/>
    <w:rsid w:val="00F91EC8"/>
    <w:rsid w:val="00F92387"/>
    <w:rsid w:val="00F94213"/>
    <w:rsid w:val="00F94378"/>
    <w:rsid w:val="00F948DF"/>
    <w:rsid w:val="00F97097"/>
    <w:rsid w:val="00FA434E"/>
    <w:rsid w:val="00FA7BBF"/>
    <w:rsid w:val="00FB0F37"/>
    <w:rsid w:val="00FB50E0"/>
    <w:rsid w:val="00FB5674"/>
    <w:rsid w:val="00FC05AC"/>
    <w:rsid w:val="00FC1408"/>
    <w:rsid w:val="00FC2A1D"/>
    <w:rsid w:val="00FC2BD3"/>
    <w:rsid w:val="00FC38DC"/>
    <w:rsid w:val="00FC4059"/>
    <w:rsid w:val="00FC4B98"/>
    <w:rsid w:val="00FC6CD7"/>
    <w:rsid w:val="00FD02FC"/>
    <w:rsid w:val="00FD0BAD"/>
    <w:rsid w:val="00FD25C8"/>
    <w:rsid w:val="00FD2794"/>
    <w:rsid w:val="00FD3C59"/>
    <w:rsid w:val="00FD4A88"/>
    <w:rsid w:val="00FD7CD0"/>
    <w:rsid w:val="00FE043E"/>
    <w:rsid w:val="00FE0B7A"/>
    <w:rsid w:val="00FE0F15"/>
    <w:rsid w:val="00FE23D6"/>
    <w:rsid w:val="00FE3D41"/>
    <w:rsid w:val="00FE4EA7"/>
    <w:rsid w:val="00FE5380"/>
    <w:rsid w:val="00FE5894"/>
    <w:rsid w:val="00FE6608"/>
    <w:rsid w:val="00FF0B8B"/>
    <w:rsid w:val="00FF14EE"/>
    <w:rsid w:val="00FF20AE"/>
    <w:rsid w:val="00FF3E6E"/>
    <w:rsid w:val="00FF3EE0"/>
    <w:rsid w:val="00FF4D9E"/>
    <w:rsid w:val="00FF5B54"/>
    <w:rsid w:val="00FF629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592082"/>
  <w15:docId w15:val="{94546A56-C20B-4B27-942B-3B2B4DC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avid"/>
        <w:sz w:val="22"/>
        <w:szCs w:val="24"/>
        <w:lang w:val="en-US" w:eastAsia="en-US" w:bidi="he-IL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CC"/>
    <w:pPr>
      <w:bidi/>
      <w:spacing w:after="200" w:line="276" w:lineRule="auto"/>
      <w:jc w:val="left"/>
    </w:pPr>
    <w:rPr>
      <w:rFonts w:ascii="Calibri" w:hAnsi="Calibri" w:cs="Arial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4CDF"/>
    <w:pPr>
      <w:keepNext/>
      <w:keepLines/>
      <w:bidi w:val="0"/>
      <w:spacing w:before="240" w:after="0" w:line="360" w:lineRule="auto"/>
      <w:jc w:val="both"/>
      <w:outlineLvl w:val="0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CDF"/>
    <w:pPr>
      <w:keepNext/>
      <w:keepLines/>
      <w:bidi w:val="0"/>
      <w:spacing w:before="240" w:after="0" w:line="360" w:lineRule="auto"/>
      <w:ind w:left="142"/>
      <w:jc w:val="both"/>
      <w:outlineLvl w:val="1"/>
    </w:pPr>
    <w:rPr>
      <w:rFonts w:ascii="Times New Roman" w:eastAsia="Times New Roman" w:hAnsi="Times New Roman" w:cs="Calibri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B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A7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hAnsi="Times New Roman" w:cs="David"/>
      <w:szCs w:val="24"/>
    </w:rPr>
  </w:style>
  <w:style w:type="character" w:customStyle="1" w:styleId="a4">
    <w:name w:val="כותרת עליונה תו"/>
    <w:basedOn w:val="a0"/>
    <w:link w:val="a3"/>
    <w:uiPriority w:val="99"/>
    <w:rsid w:val="002C75A7"/>
  </w:style>
  <w:style w:type="paragraph" w:styleId="a5">
    <w:name w:val="footer"/>
    <w:basedOn w:val="a"/>
    <w:link w:val="a6"/>
    <w:unhideWhenUsed/>
    <w:rsid w:val="002C75A7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hAnsi="Times New Roman" w:cs="David"/>
      <w:szCs w:val="24"/>
    </w:rPr>
  </w:style>
  <w:style w:type="character" w:customStyle="1" w:styleId="a6">
    <w:name w:val="כותרת תחתונה תו"/>
    <w:basedOn w:val="a0"/>
    <w:link w:val="a5"/>
    <w:rsid w:val="002C75A7"/>
  </w:style>
  <w:style w:type="paragraph" w:styleId="a7">
    <w:name w:val="Balloon Text"/>
    <w:basedOn w:val="a"/>
    <w:link w:val="a8"/>
    <w:uiPriority w:val="99"/>
    <w:semiHidden/>
    <w:unhideWhenUsed/>
    <w:rsid w:val="002C75A7"/>
    <w:pPr>
      <w:bidi w:val="0"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C75A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D7EED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CB4CDF"/>
    <w:rPr>
      <w:rFonts w:ascii="Calibri" w:eastAsia="Times New Roman" w:hAnsi="Calibri" w:cs="Calibr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B4CDF"/>
    <w:rPr>
      <w:rFonts w:ascii="Calibri" w:eastAsia="Times New Roman" w:hAnsi="Calibri" w:cs="Calibri"/>
      <w:b/>
      <w:bCs/>
      <w:sz w:val="24"/>
      <w:szCs w:val="24"/>
      <w:u w:val="single"/>
    </w:rPr>
  </w:style>
  <w:style w:type="paragraph" w:styleId="a9">
    <w:name w:val="Title"/>
    <w:basedOn w:val="1"/>
    <w:next w:val="a"/>
    <w:link w:val="aa"/>
    <w:uiPriority w:val="10"/>
    <w:qFormat/>
    <w:rsid w:val="00CB4CDF"/>
    <w:pPr>
      <w:jc w:val="center"/>
    </w:pPr>
    <w:rPr>
      <w:i/>
      <w:iCs/>
    </w:rPr>
  </w:style>
  <w:style w:type="character" w:customStyle="1" w:styleId="aa">
    <w:name w:val="כותרת טקסט תו"/>
    <w:basedOn w:val="a0"/>
    <w:link w:val="a9"/>
    <w:uiPriority w:val="10"/>
    <w:rsid w:val="00CB4CDF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CB4CDF"/>
    <w:pPr>
      <w:bidi w:val="0"/>
      <w:spacing w:after="60" w:line="360" w:lineRule="auto"/>
      <w:ind w:left="720"/>
      <w:contextualSpacing/>
      <w:jc w:val="both"/>
    </w:pPr>
    <w:rPr>
      <w:rFonts w:ascii="Times New Roman" w:hAnsi="Times New Roman" w:cs="David"/>
      <w:szCs w:val="24"/>
    </w:rPr>
  </w:style>
  <w:style w:type="character" w:styleId="ac">
    <w:name w:val="annotation reference"/>
    <w:basedOn w:val="a0"/>
    <w:uiPriority w:val="99"/>
    <w:semiHidden/>
    <w:unhideWhenUsed/>
    <w:rsid w:val="00211C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C56"/>
    <w:pPr>
      <w:bidi w:val="0"/>
      <w:spacing w:after="60" w:line="240" w:lineRule="auto"/>
      <w:jc w:val="both"/>
    </w:pPr>
    <w:rPr>
      <w:rFonts w:ascii="Times New Roman" w:hAnsi="Times New Roman" w:cs="David"/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211C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C5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211C56"/>
    <w:rPr>
      <w:b/>
      <w:bCs/>
    </w:rPr>
  </w:style>
  <w:style w:type="character" w:customStyle="1" w:styleId="hps">
    <w:name w:val="hps"/>
    <w:basedOn w:val="a0"/>
    <w:rsid w:val="00304A35"/>
  </w:style>
  <w:style w:type="character" w:customStyle="1" w:styleId="30">
    <w:name w:val="כותרת 3 תו"/>
    <w:basedOn w:val="a0"/>
    <w:link w:val="3"/>
    <w:uiPriority w:val="9"/>
    <w:semiHidden/>
    <w:rsid w:val="00A30BB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40">
    <w:name w:val="כותרת 4 תו"/>
    <w:basedOn w:val="a0"/>
    <w:link w:val="4"/>
    <w:uiPriority w:val="9"/>
    <w:semiHidden/>
    <w:rsid w:val="00A30BB3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f1">
    <w:name w:val="Body Text"/>
    <w:basedOn w:val="a"/>
    <w:link w:val="af2"/>
    <w:rsid w:val="00A30BB3"/>
    <w:pPr>
      <w:spacing w:after="0" w:line="240" w:lineRule="auto"/>
      <w:ind w:righ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גוף טקסט תו"/>
    <w:basedOn w:val="a0"/>
    <w:link w:val="af1"/>
    <w:rsid w:val="00A30BB3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489;&#1497;&#1514;%20&#1492;&#1505;&#1508;&#1512;%20-%20&#1504;&#1497;&#1497;&#1512;&#1493;&#1514;%20&#1502;&#1499;&#1514;&#1489;&#1497;&#1501;\Geo-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Geo-LetterHead</Template>
  <TotalTime>1</TotalTime>
  <Pages>2</Pages>
  <Words>317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dmerav</dc:creator>
  <cp:lastModifiedBy>יעל ברגר</cp:lastModifiedBy>
  <cp:revision>2</cp:revision>
  <cp:lastPrinted>2018-01-10T12:59:00Z</cp:lastPrinted>
  <dcterms:created xsi:type="dcterms:W3CDTF">2019-11-04T09:27:00Z</dcterms:created>
  <dcterms:modified xsi:type="dcterms:W3CDTF">2019-11-04T09:27:00Z</dcterms:modified>
</cp:coreProperties>
</file>