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E4" w:rsidRPr="00E12FE4" w:rsidRDefault="00E12FE4" w:rsidP="00E12FE4">
      <w:pPr>
        <w:pStyle w:val="a9"/>
        <w:rPr>
          <w:rFonts w:asciiTheme="minorBidi" w:hAnsiTheme="minorBidi" w:cstheme="minorBidi"/>
          <w:i w:val="0"/>
          <w:iCs w:val="0"/>
          <w:u w:val="single"/>
          <w:rtl/>
        </w:rPr>
      </w:pPr>
      <w:r w:rsidRPr="00E12FE4">
        <w:rPr>
          <w:rFonts w:asciiTheme="minorBidi" w:hAnsiTheme="minorBidi" w:cstheme="minorBidi"/>
          <w:i w:val="0"/>
          <w:iCs w:val="0"/>
          <w:u w:val="single"/>
          <w:rtl/>
        </w:rPr>
        <w:t xml:space="preserve">בקשה להארכת חוזה </w:t>
      </w:r>
      <w:r w:rsidRPr="00E12FE4">
        <w:rPr>
          <w:rFonts w:asciiTheme="minorBidi" w:hAnsiTheme="minorBidi" w:cstheme="minorBidi" w:hint="cs"/>
          <w:i w:val="0"/>
          <w:iCs w:val="0"/>
          <w:u w:val="single"/>
          <w:rtl/>
        </w:rPr>
        <w:t>המגורים</w:t>
      </w:r>
      <w:r w:rsidRPr="00E12FE4">
        <w:rPr>
          <w:rFonts w:asciiTheme="minorBidi" w:hAnsiTheme="minorBidi" w:cstheme="minorBidi"/>
          <w:i w:val="0"/>
          <w:iCs w:val="0"/>
          <w:u w:val="single"/>
          <w:rtl/>
        </w:rPr>
        <w:t xml:space="preserve"> לאחר 30.6.2022</w:t>
      </w:r>
    </w:p>
    <w:p w:rsidR="00E12FE4" w:rsidRPr="00AC2B83" w:rsidRDefault="00E12FE4" w:rsidP="00E12FE4">
      <w:pPr>
        <w:pStyle w:val="af1"/>
        <w:numPr>
          <w:ilvl w:val="0"/>
          <w:numId w:val="5"/>
        </w:numPr>
        <w:bidi/>
        <w:spacing w:line="360" w:lineRule="auto"/>
        <w:rPr>
          <w:rFonts w:cs="David"/>
          <w:sz w:val="28"/>
          <w:szCs w:val="28"/>
          <w:rtl/>
        </w:rPr>
      </w:pPr>
      <w:r w:rsidRPr="00AC2B83">
        <w:rPr>
          <w:rFonts w:cs="David" w:hint="eastAsia"/>
          <w:sz w:val="28"/>
          <w:szCs w:val="28"/>
          <w:rtl/>
        </w:rPr>
        <w:t>אבקשכם</w:t>
      </w:r>
      <w:r w:rsidRPr="00AC2B83">
        <w:rPr>
          <w:rFonts w:cs="David"/>
          <w:sz w:val="28"/>
          <w:szCs w:val="28"/>
          <w:rtl/>
        </w:rPr>
        <w:t xml:space="preserve"> </w:t>
      </w:r>
      <w:r w:rsidRPr="00AC2B83">
        <w:rPr>
          <w:rFonts w:cs="David" w:hint="eastAsia"/>
          <w:sz w:val="28"/>
          <w:szCs w:val="28"/>
          <w:rtl/>
        </w:rPr>
        <w:t>להאריך</w:t>
      </w:r>
      <w:r w:rsidRPr="00AC2B83">
        <w:rPr>
          <w:rFonts w:cs="David"/>
          <w:sz w:val="28"/>
          <w:szCs w:val="28"/>
          <w:rtl/>
        </w:rPr>
        <w:t xml:space="preserve"> את חוזה מגור</w:t>
      </w:r>
      <w:r w:rsidRPr="00AC2B83">
        <w:rPr>
          <w:rFonts w:cs="David" w:hint="cs"/>
          <w:sz w:val="28"/>
          <w:szCs w:val="28"/>
          <w:rtl/>
        </w:rPr>
        <w:t>י</w:t>
      </w:r>
      <w:r w:rsidRPr="00AC2B83">
        <w:rPr>
          <w:rFonts w:cs="David"/>
          <w:sz w:val="28"/>
          <w:szCs w:val="28"/>
          <w:rtl/>
        </w:rPr>
        <w:t>י</w:t>
      </w:r>
      <w:r w:rsidRPr="00AC2B83">
        <w:rPr>
          <w:rFonts w:cs="David" w:hint="cs"/>
          <w:sz w:val="28"/>
          <w:szCs w:val="28"/>
          <w:rtl/>
        </w:rPr>
        <w:t xml:space="preserve"> במעונות </w:t>
      </w:r>
    </w:p>
    <w:p w:rsidR="00E12FE4" w:rsidRPr="00765765" w:rsidRDefault="00E12FE4" w:rsidP="00E12FE4">
      <w:pPr>
        <w:pStyle w:val="af1"/>
        <w:bidi/>
        <w:spacing w:line="360" w:lineRule="auto"/>
        <w:rPr>
          <w:rFonts w:cs="David"/>
          <w:b w:val="0"/>
          <w:bCs w:val="0"/>
          <w:sz w:val="28"/>
          <w:szCs w:val="28"/>
          <w:rtl/>
        </w:rPr>
      </w:pPr>
      <w:r>
        <w:rPr>
          <w:rFonts w:cs="David" w:hint="cs"/>
          <w:b w:val="0"/>
          <w:bCs w:val="0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E714D" wp14:editId="6A8D5263">
                <wp:simplePos x="0" y="0"/>
                <wp:positionH relativeFrom="column">
                  <wp:posOffset>1574800</wp:posOffset>
                </wp:positionH>
                <wp:positionV relativeFrom="paragraph">
                  <wp:posOffset>3175</wp:posOffset>
                </wp:positionV>
                <wp:extent cx="152400" cy="152400"/>
                <wp:effectExtent l="0" t="0" r="19050" b="1905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0F326" id="מלבן 9" o:spid="_x0000_s1026" style="position:absolute;left:0;text-align:left;margin-left:124pt;margin-top:.2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" fillcolor="white [3201]" strokecolor="black [3200]" strokeweight=".25pt"/>
            </w:pict>
          </mc:Fallback>
        </mc:AlternateContent>
      </w:r>
      <w:r>
        <w:rPr>
          <w:rFonts w:cs="David" w:hint="cs"/>
          <w:b w:val="0"/>
          <w:bCs w:val="0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EA1BE" wp14:editId="42AFC094">
                <wp:simplePos x="0" y="0"/>
                <wp:positionH relativeFrom="column">
                  <wp:posOffset>2489835</wp:posOffset>
                </wp:positionH>
                <wp:positionV relativeFrom="paragraph">
                  <wp:posOffset>3175</wp:posOffset>
                </wp:positionV>
                <wp:extent cx="152400" cy="152400"/>
                <wp:effectExtent l="0" t="0" r="19050" b="1905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FD374" id="מלבן 10" o:spid="_x0000_s1026" style="position:absolute;left:0;text-align:left;margin-left:196.05pt;margin-top:.2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" fillcolor="white [3201]" strokecolor="black [3200]" strokeweight=".25pt"/>
            </w:pict>
          </mc:Fallback>
        </mc:AlternateContent>
      </w:r>
      <w:r>
        <w:rPr>
          <w:rFonts w:cs="David" w:hint="cs"/>
          <w:b w:val="0"/>
          <w:bCs w:val="0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BBD56" wp14:editId="051B88B4">
                <wp:simplePos x="0" y="0"/>
                <wp:positionH relativeFrom="column">
                  <wp:posOffset>3412490</wp:posOffset>
                </wp:positionH>
                <wp:positionV relativeFrom="paragraph">
                  <wp:posOffset>3175</wp:posOffset>
                </wp:positionV>
                <wp:extent cx="152400" cy="152400"/>
                <wp:effectExtent l="0" t="0" r="19050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36ACA" id="מלבן 11" o:spid="_x0000_s1026" style="position:absolute;left:0;text-align:left;margin-left:268.7pt;margin-top:.2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" fillcolor="white [3201]" strokecolor="black [3200]" strokeweight=".25pt"/>
            </w:pict>
          </mc:Fallback>
        </mc:AlternateContent>
      </w:r>
      <w:r>
        <w:rPr>
          <w:rFonts w:cs="David" w:hint="cs"/>
          <w:b w:val="0"/>
          <w:bCs w:val="0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09A1" wp14:editId="28762DB9">
                <wp:simplePos x="0" y="0"/>
                <wp:positionH relativeFrom="column">
                  <wp:posOffset>4292177</wp:posOffset>
                </wp:positionH>
                <wp:positionV relativeFrom="paragraph">
                  <wp:posOffset>3175</wp:posOffset>
                </wp:positionV>
                <wp:extent cx="152400" cy="152400"/>
                <wp:effectExtent l="0" t="0" r="1905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342F4" id="מלבן 2" o:spid="_x0000_s1026" style="position:absolute;left:0;text-align:left;margin-left:337.95pt;margin-top:.2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" fillcolor="white [3201]" strokecolor="black [3200]" strokeweight=".25pt"/>
            </w:pict>
          </mc:Fallback>
        </mc:AlternateContent>
      </w:r>
      <w:r>
        <w:rPr>
          <w:rFonts w:cs="David" w:hint="cs"/>
          <w:b w:val="0"/>
          <w:bCs w:val="0"/>
          <w:sz w:val="28"/>
          <w:szCs w:val="28"/>
          <w:rtl/>
        </w:rPr>
        <w:t xml:space="preserve">           </w:t>
      </w:r>
      <w:r w:rsidRPr="00765765">
        <w:rPr>
          <w:rFonts w:cs="David" w:hint="cs"/>
          <w:b w:val="0"/>
          <w:bCs w:val="0"/>
          <w:sz w:val="28"/>
          <w:szCs w:val="28"/>
          <w:rtl/>
        </w:rPr>
        <w:t xml:space="preserve">יש </w:t>
      </w:r>
      <w:r>
        <w:rPr>
          <w:rFonts w:cs="David" w:hint="cs"/>
          <w:b w:val="0"/>
          <w:bCs w:val="0"/>
          <w:sz w:val="28"/>
          <w:szCs w:val="28"/>
          <w:rtl/>
        </w:rPr>
        <w:t xml:space="preserve">לסמן:                </w:t>
      </w:r>
      <w:proofErr w:type="spellStart"/>
      <w:r w:rsidRPr="00765765">
        <w:rPr>
          <w:rFonts w:cs="David" w:hint="cs"/>
          <w:b w:val="0"/>
          <w:bCs w:val="0"/>
          <w:sz w:val="28"/>
          <w:szCs w:val="28"/>
          <w:rtl/>
        </w:rPr>
        <w:t>פדרמן</w:t>
      </w:r>
      <w:proofErr w:type="spellEnd"/>
      <w:r w:rsidRPr="00765765">
        <w:rPr>
          <w:rFonts w:cs="David" w:hint="cs"/>
          <w:b w:val="0"/>
          <w:bCs w:val="0"/>
          <w:sz w:val="28"/>
          <w:szCs w:val="28"/>
          <w:rtl/>
        </w:rPr>
        <w:t xml:space="preserve"> </w:t>
      </w:r>
      <w:r>
        <w:rPr>
          <w:rFonts w:cs="David" w:hint="cs"/>
          <w:b w:val="0"/>
          <w:bCs w:val="0"/>
          <w:sz w:val="28"/>
          <w:szCs w:val="28"/>
          <w:rtl/>
        </w:rPr>
        <w:t xml:space="preserve">           </w:t>
      </w:r>
      <w:r w:rsidRPr="00765765">
        <w:rPr>
          <w:rFonts w:cs="David" w:hint="cs"/>
          <w:b w:val="0"/>
          <w:bCs w:val="0"/>
          <w:sz w:val="28"/>
          <w:szCs w:val="28"/>
          <w:rtl/>
        </w:rPr>
        <w:t>בריטניה</w:t>
      </w:r>
      <w:r>
        <w:rPr>
          <w:rFonts w:cs="David" w:hint="cs"/>
          <w:b w:val="0"/>
          <w:bCs w:val="0"/>
          <w:sz w:val="28"/>
          <w:szCs w:val="28"/>
          <w:rtl/>
        </w:rPr>
        <w:t xml:space="preserve">          </w:t>
      </w:r>
      <w:r w:rsidRPr="00765765">
        <w:rPr>
          <w:rFonts w:cs="David" w:hint="cs"/>
          <w:b w:val="0"/>
          <w:bCs w:val="0"/>
          <w:sz w:val="28"/>
          <w:szCs w:val="28"/>
          <w:rtl/>
        </w:rPr>
        <w:t>טליה</w:t>
      </w:r>
      <w:r>
        <w:rPr>
          <w:rFonts w:cs="David" w:hint="cs"/>
          <w:b w:val="0"/>
          <w:bCs w:val="0"/>
          <w:sz w:val="28"/>
          <w:szCs w:val="28"/>
          <w:rtl/>
        </w:rPr>
        <w:t xml:space="preserve">               </w:t>
      </w:r>
      <w:r w:rsidRPr="00765765">
        <w:rPr>
          <w:rFonts w:cs="David" w:hint="cs"/>
          <w:b w:val="0"/>
          <w:bCs w:val="0"/>
          <w:sz w:val="28"/>
          <w:szCs w:val="28"/>
          <w:rtl/>
        </w:rPr>
        <w:t>שקמה</w:t>
      </w:r>
    </w:p>
    <w:p w:rsidR="00E12FE4" w:rsidRPr="00AB44D7" w:rsidRDefault="00E12FE4" w:rsidP="00E12FE4">
      <w:pPr>
        <w:pStyle w:val="af1"/>
        <w:numPr>
          <w:ilvl w:val="0"/>
          <w:numId w:val="5"/>
        </w:numPr>
        <w:bidi/>
        <w:spacing w:line="360" w:lineRule="auto"/>
        <w:rPr>
          <w:rFonts w:cs="David"/>
          <w:b w:val="0"/>
          <w:bCs w:val="0"/>
          <w:sz w:val="28"/>
          <w:szCs w:val="28"/>
          <w:rtl/>
        </w:rPr>
      </w:pPr>
      <w:r w:rsidRPr="00AC2B83">
        <w:rPr>
          <w:rFonts w:cs="David"/>
          <w:sz w:val="28"/>
          <w:szCs w:val="28"/>
          <w:rtl/>
        </w:rPr>
        <w:t xml:space="preserve">עד </w:t>
      </w:r>
      <w:r w:rsidRPr="00AC2B83">
        <w:rPr>
          <w:rFonts w:cs="David" w:hint="cs"/>
          <w:sz w:val="28"/>
          <w:szCs w:val="28"/>
          <w:rtl/>
        </w:rPr>
        <w:t>ל</w:t>
      </w:r>
      <w:r w:rsidRPr="00AC2B83">
        <w:rPr>
          <w:rFonts w:cs="David"/>
          <w:sz w:val="28"/>
          <w:szCs w:val="28"/>
          <w:rtl/>
        </w:rPr>
        <w:t>תאריך</w:t>
      </w:r>
      <w:r w:rsidRPr="00AB44D7">
        <w:rPr>
          <w:rFonts w:cs="David" w:hint="cs"/>
          <w:b w:val="0"/>
          <w:bCs w:val="0"/>
          <w:sz w:val="28"/>
          <w:szCs w:val="28"/>
          <w:rtl/>
        </w:rPr>
        <w:t xml:space="preserve"> (נא לסמן התאריך הרצוי):</w:t>
      </w:r>
      <w:r w:rsidRPr="00AB44D7">
        <w:rPr>
          <w:rFonts w:cs="David"/>
          <w:b w:val="0"/>
          <w:bCs w:val="0"/>
          <w:sz w:val="28"/>
          <w:szCs w:val="28"/>
          <w:rtl/>
        </w:rPr>
        <w:t xml:space="preserve"> </w:t>
      </w:r>
    </w:p>
    <w:p w:rsidR="00E12FE4" w:rsidRPr="00556529" w:rsidRDefault="00E12FE4" w:rsidP="00E12FE4">
      <w:pPr>
        <w:pStyle w:val="af1"/>
        <w:numPr>
          <w:ilvl w:val="0"/>
          <w:numId w:val="3"/>
        </w:numPr>
        <w:bidi/>
        <w:spacing w:line="360" w:lineRule="auto"/>
        <w:rPr>
          <w:rFonts w:cs="David"/>
          <w:b w:val="0"/>
          <w:bCs w:val="0"/>
          <w:sz w:val="28"/>
          <w:szCs w:val="28"/>
        </w:rPr>
      </w:pPr>
      <w:r>
        <w:rPr>
          <w:rFonts w:cs="David" w:hint="cs"/>
          <w:b w:val="0"/>
          <w:bCs w:val="0"/>
          <w:sz w:val="28"/>
          <w:szCs w:val="28"/>
          <w:rtl/>
        </w:rPr>
        <w:t>14.07.2022</w:t>
      </w:r>
      <w:r w:rsidRPr="00556529">
        <w:rPr>
          <w:rFonts w:cs="David" w:hint="cs"/>
          <w:b w:val="0"/>
          <w:bCs w:val="0"/>
          <w:sz w:val="28"/>
          <w:szCs w:val="28"/>
          <w:rtl/>
        </w:rPr>
        <w:tab/>
      </w:r>
    </w:p>
    <w:p w:rsidR="00E12FE4" w:rsidRPr="00556529" w:rsidRDefault="00E12FE4" w:rsidP="00E12FE4">
      <w:pPr>
        <w:pStyle w:val="af1"/>
        <w:numPr>
          <w:ilvl w:val="0"/>
          <w:numId w:val="3"/>
        </w:numPr>
        <w:bidi/>
        <w:spacing w:line="360" w:lineRule="auto"/>
        <w:rPr>
          <w:rFonts w:cs="David"/>
          <w:b w:val="0"/>
          <w:bCs w:val="0"/>
          <w:sz w:val="28"/>
          <w:szCs w:val="28"/>
        </w:rPr>
      </w:pPr>
      <w:r>
        <w:rPr>
          <w:rFonts w:cs="David" w:hint="cs"/>
          <w:b w:val="0"/>
          <w:bCs w:val="0"/>
          <w:sz w:val="28"/>
          <w:szCs w:val="28"/>
          <w:rtl/>
        </w:rPr>
        <w:t>31.07.2022</w:t>
      </w:r>
    </w:p>
    <w:p w:rsidR="00E12FE4" w:rsidRPr="00556529" w:rsidRDefault="00E12FE4" w:rsidP="00E12FE4">
      <w:pPr>
        <w:pStyle w:val="af1"/>
        <w:numPr>
          <w:ilvl w:val="0"/>
          <w:numId w:val="3"/>
        </w:numPr>
        <w:bidi/>
        <w:spacing w:line="360" w:lineRule="auto"/>
        <w:rPr>
          <w:rFonts w:cs="David"/>
          <w:b w:val="0"/>
          <w:bCs w:val="0"/>
          <w:sz w:val="28"/>
          <w:szCs w:val="28"/>
        </w:rPr>
      </w:pPr>
      <w:r>
        <w:rPr>
          <w:rFonts w:cs="David" w:hint="cs"/>
          <w:b w:val="0"/>
          <w:bCs w:val="0"/>
          <w:sz w:val="28"/>
          <w:szCs w:val="28"/>
          <w:rtl/>
        </w:rPr>
        <w:t>15.08.2022</w:t>
      </w:r>
    </w:p>
    <w:p w:rsidR="00E12FE4" w:rsidRDefault="00E12FE4" w:rsidP="00E12FE4">
      <w:pPr>
        <w:pStyle w:val="af1"/>
        <w:numPr>
          <w:ilvl w:val="0"/>
          <w:numId w:val="3"/>
        </w:numPr>
        <w:bidi/>
        <w:spacing w:line="360" w:lineRule="auto"/>
        <w:rPr>
          <w:rFonts w:cs="David"/>
          <w:b w:val="0"/>
          <w:bCs w:val="0"/>
          <w:sz w:val="28"/>
          <w:szCs w:val="28"/>
        </w:rPr>
      </w:pPr>
      <w:r>
        <w:rPr>
          <w:rFonts w:cs="David" w:hint="cs"/>
          <w:b w:val="0"/>
          <w:bCs w:val="0"/>
          <w:sz w:val="28"/>
          <w:szCs w:val="28"/>
          <w:rtl/>
        </w:rPr>
        <w:t xml:space="preserve">31.08.2022 </w:t>
      </w:r>
    </w:p>
    <w:p w:rsidR="00E12FE4" w:rsidRPr="00AB44D7" w:rsidRDefault="00E12FE4" w:rsidP="00E12FE4">
      <w:pPr>
        <w:pStyle w:val="ab"/>
        <w:numPr>
          <w:ilvl w:val="0"/>
          <w:numId w:val="5"/>
        </w:numPr>
        <w:bidi/>
        <w:spacing w:after="0"/>
        <w:jc w:val="left"/>
        <w:rPr>
          <w:sz w:val="26"/>
          <w:szCs w:val="26"/>
          <w:rtl/>
        </w:rPr>
      </w:pPr>
      <w:r w:rsidRPr="00AC2B83">
        <w:rPr>
          <w:rFonts w:hint="eastAsia"/>
          <w:b/>
          <w:bCs/>
          <w:sz w:val="26"/>
          <w:szCs w:val="26"/>
          <w:rtl/>
        </w:rPr>
        <w:t>מהסיבות</w:t>
      </w:r>
      <w:r w:rsidRPr="00AC2B83">
        <w:rPr>
          <w:b/>
          <w:bCs/>
          <w:sz w:val="26"/>
          <w:szCs w:val="26"/>
          <w:rtl/>
        </w:rPr>
        <w:t xml:space="preserve"> הבאות</w:t>
      </w:r>
      <w:r>
        <w:rPr>
          <w:rFonts w:hint="cs"/>
          <w:sz w:val="26"/>
          <w:szCs w:val="26"/>
          <w:rtl/>
        </w:rPr>
        <w:t xml:space="preserve"> (ניתן לסמן יותר מסיבה אחת)</w:t>
      </w:r>
      <w:r w:rsidRPr="00AB44D7">
        <w:rPr>
          <w:sz w:val="26"/>
          <w:szCs w:val="26"/>
          <w:rtl/>
        </w:rPr>
        <w:t>:</w:t>
      </w:r>
    </w:p>
    <w:p w:rsidR="00E12FE4" w:rsidRPr="00AB44D7" w:rsidRDefault="00E12FE4" w:rsidP="00E12FE4">
      <w:pPr>
        <w:pStyle w:val="ab"/>
        <w:numPr>
          <w:ilvl w:val="0"/>
          <w:numId w:val="4"/>
        </w:numPr>
        <w:bidi/>
        <w:spacing w:after="0"/>
        <w:jc w:val="lef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סמסטר קיץ </w:t>
      </w:r>
      <w:r w:rsidRPr="00AB44D7">
        <w:rPr>
          <w:rFonts w:hint="cs"/>
          <w:sz w:val="26"/>
          <w:szCs w:val="26"/>
          <w:rtl/>
        </w:rPr>
        <w:t>-</w:t>
      </w:r>
      <w:r>
        <w:rPr>
          <w:rFonts w:hint="cs"/>
          <w:sz w:val="26"/>
          <w:szCs w:val="26"/>
          <w:rtl/>
        </w:rPr>
        <w:t xml:space="preserve"> </w:t>
      </w:r>
      <w:r w:rsidRPr="00AB44D7">
        <w:rPr>
          <w:rFonts w:hint="cs"/>
          <w:sz w:val="26"/>
          <w:szCs w:val="26"/>
          <w:rtl/>
        </w:rPr>
        <w:t>בכפוף להצגת אישור לימודים</w:t>
      </w:r>
    </w:p>
    <w:p w:rsidR="00E12FE4" w:rsidRPr="00AB44D7" w:rsidRDefault="00E12FE4" w:rsidP="00E12FE4">
      <w:pPr>
        <w:pStyle w:val="ab"/>
        <w:numPr>
          <w:ilvl w:val="0"/>
          <w:numId w:val="4"/>
        </w:numPr>
        <w:bidi/>
        <w:spacing w:after="0"/>
        <w:jc w:val="left"/>
        <w:rPr>
          <w:sz w:val="26"/>
          <w:szCs w:val="26"/>
          <w:rtl/>
        </w:rPr>
      </w:pPr>
      <w:r w:rsidRPr="00AB44D7">
        <w:rPr>
          <w:rFonts w:hint="cs"/>
          <w:sz w:val="26"/>
          <w:szCs w:val="26"/>
          <w:rtl/>
        </w:rPr>
        <w:t>מבחנים ועבודות</w:t>
      </w:r>
    </w:p>
    <w:p w:rsidR="00E12FE4" w:rsidRPr="00AB44D7" w:rsidRDefault="00E12FE4" w:rsidP="00E12FE4">
      <w:pPr>
        <w:pStyle w:val="ab"/>
        <w:numPr>
          <w:ilvl w:val="0"/>
          <w:numId w:val="4"/>
        </w:numPr>
        <w:bidi/>
        <w:spacing w:after="0"/>
        <w:jc w:val="left"/>
        <w:rPr>
          <w:sz w:val="26"/>
          <w:szCs w:val="26"/>
          <w:rtl/>
        </w:rPr>
      </w:pPr>
      <w:r w:rsidRPr="00AB44D7">
        <w:rPr>
          <w:rFonts w:hint="cs"/>
          <w:sz w:val="26"/>
          <w:szCs w:val="26"/>
          <w:rtl/>
        </w:rPr>
        <w:t>המשך לימודים לתואר בשנה"ל תש</w:t>
      </w:r>
      <w:r>
        <w:rPr>
          <w:rFonts w:hint="cs"/>
          <w:sz w:val="26"/>
          <w:szCs w:val="26"/>
          <w:rtl/>
        </w:rPr>
        <w:t>פ</w:t>
      </w:r>
      <w:r w:rsidRPr="00AB44D7">
        <w:rPr>
          <w:rFonts w:hint="cs"/>
          <w:sz w:val="26"/>
          <w:szCs w:val="26"/>
          <w:rtl/>
        </w:rPr>
        <w:t>"</w:t>
      </w:r>
      <w:r>
        <w:rPr>
          <w:rFonts w:hint="cs"/>
          <w:sz w:val="26"/>
          <w:szCs w:val="26"/>
          <w:rtl/>
        </w:rPr>
        <w:t>ג</w:t>
      </w:r>
    </w:p>
    <w:p w:rsidR="00E12FE4" w:rsidRPr="00AB44D7" w:rsidRDefault="00E12FE4" w:rsidP="00E12FE4">
      <w:pPr>
        <w:pStyle w:val="ab"/>
        <w:numPr>
          <w:ilvl w:val="0"/>
          <w:numId w:val="4"/>
        </w:numPr>
        <w:bidi/>
        <w:spacing w:after="0"/>
        <w:jc w:val="left"/>
        <w:rPr>
          <w:sz w:val="26"/>
          <w:szCs w:val="26"/>
          <w:rtl/>
        </w:rPr>
      </w:pPr>
      <w:r w:rsidRPr="00AB44D7">
        <w:rPr>
          <w:rFonts w:hint="cs"/>
          <w:sz w:val="26"/>
          <w:szCs w:val="26"/>
          <w:rtl/>
        </w:rPr>
        <w:t>עבודה</w:t>
      </w:r>
    </w:p>
    <w:p w:rsidR="00E12FE4" w:rsidRDefault="00E12FE4" w:rsidP="00E12FE4">
      <w:pPr>
        <w:pStyle w:val="ab"/>
        <w:numPr>
          <w:ilvl w:val="0"/>
          <w:numId w:val="4"/>
        </w:numPr>
        <w:bidi/>
        <w:spacing w:after="0"/>
        <w:jc w:val="left"/>
        <w:rPr>
          <w:sz w:val="26"/>
          <w:szCs w:val="26"/>
        </w:rPr>
      </w:pPr>
      <w:r w:rsidRPr="00AB44D7">
        <w:rPr>
          <w:rFonts w:hint="cs"/>
          <w:sz w:val="26"/>
          <w:szCs w:val="26"/>
          <w:rtl/>
        </w:rPr>
        <w:t>סיבות אחרות, נא לפרט: ______________________________________</w:t>
      </w:r>
    </w:p>
    <w:p w:rsidR="00E12FE4" w:rsidRPr="00415C29" w:rsidRDefault="00E12FE4" w:rsidP="00415C29">
      <w:pPr>
        <w:pStyle w:val="ab"/>
        <w:numPr>
          <w:ilvl w:val="0"/>
          <w:numId w:val="5"/>
        </w:numPr>
        <w:bidi/>
        <w:spacing w:after="0"/>
        <w:rPr>
          <w:rFonts w:ascii="David" w:hAnsi="David"/>
          <w:b/>
          <w:bCs/>
          <w:sz w:val="26"/>
          <w:szCs w:val="26"/>
          <w:rtl/>
        </w:rPr>
      </w:pPr>
      <w:bookmarkStart w:id="0" w:name="_GoBack"/>
      <w:bookmarkEnd w:id="0"/>
      <w:r w:rsidRPr="00415C29">
        <w:rPr>
          <w:rFonts w:ascii="David" w:hAnsi="David"/>
          <w:b/>
          <w:bCs/>
          <w:sz w:val="26"/>
          <w:szCs w:val="26"/>
          <w:rtl/>
        </w:rPr>
        <w:t>הריני לאשר:</w:t>
      </w:r>
    </w:p>
    <w:p w:rsidR="00E12FE4" w:rsidRDefault="00E12FE4" w:rsidP="00E12FE4">
      <w:pPr>
        <w:pStyle w:val="ab"/>
        <w:numPr>
          <w:ilvl w:val="0"/>
          <w:numId w:val="7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ידוע לי כי קיימת אפשרות שבתקופה הנ"ל אדרש לעבור מחדרי הנוכחי לחדר אחר, זאת בהתאם לצרכים ותוכניות האירוח בקיץ במעונות.</w:t>
      </w:r>
    </w:p>
    <w:p w:rsidR="00E12FE4" w:rsidRDefault="00E12FE4" w:rsidP="00E12FE4">
      <w:pPr>
        <w:pStyle w:val="ab"/>
        <w:numPr>
          <w:ilvl w:val="0"/>
          <w:numId w:val="7"/>
        </w:numPr>
        <w:bidi/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ידוע לי שאם אחזור בי מבקשה זו לאחר 30.6.22, אחויב בתשלום שכ"ד של שבועיים כמפורט בחוזה המגורים.</w:t>
      </w:r>
    </w:p>
    <w:p w:rsidR="00E12FE4" w:rsidRDefault="00E12FE4" w:rsidP="00E12FE4">
      <w:pPr>
        <w:pStyle w:val="ab"/>
        <w:numPr>
          <w:ilvl w:val="0"/>
          <w:numId w:val="7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ידוע לי כי קיימת אפשרות שבקשתי לא תאושר מעבר לתאריך 30.6.22. </w:t>
      </w:r>
    </w:p>
    <w:p w:rsidR="00E12FE4" w:rsidRDefault="00E12FE4" w:rsidP="00E12FE4">
      <w:pPr>
        <w:pStyle w:val="ab"/>
        <w:bidi/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הודעה על דחיית הבקשה תימסר לדיירים עד לתאריך 15.6.22</w:t>
      </w:r>
    </w:p>
    <w:p w:rsidR="00415C29" w:rsidRDefault="00E12FE4" w:rsidP="00E12FE4">
      <w:pPr>
        <w:pStyle w:val="ab"/>
        <w:numPr>
          <w:ilvl w:val="0"/>
          <w:numId w:val="7"/>
        </w:numPr>
        <w:bidi/>
        <w:spacing w:after="0"/>
        <w:rPr>
          <w:sz w:val="26"/>
          <w:szCs w:val="26"/>
          <w:u w:val="single"/>
        </w:rPr>
      </w:pPr>
      <w:r>
        <w:rPr>
          <w:rFonts w:hint="cs"/>
          <w:sz w:val="26"/>
          <w:szCs w:val="26"/>
          <w:rtl/>
        </w:rPr>
        <w:t xml:space="preserve">ידוע לי כי שכ"ד בכל סוגי המעונות יועלה החל ב-1.7.22 ועד 30.9.22 ב-10%, </w:t>
      </w:r>
    </w:p>
    <w:p w:rsidR="00E12FE4" w:rsidRPr="00E12FE4" w:rsidRDefault="00E12FE4" w:rsidP="00415C29">
      <w:pPr>
        <w:pStyle w:val="ab"/>
        <w:bidi/>
        <w:spacing w:after="0"/>
        <w:rPr>
          <w:rFonts w:hint="cs"/>
          <w:sz w:val="26"/>
          <w:szCs w:val="26"/>
          <w:u w:val="single"/>
        </w:rPr>
      </w:pPr>
      <w:r w:rsidRPr="00E12FE4">
        <w:rPr>
          <w:rFonts w:hint="cs"/>
          <w:sz w:val="26"/>
          <w:szCs w:val="26"/>
          <w:u w:val="single"/>
          <w:rtl/>
        </w:rPr>
        <w:t>למעט לדיירים שיציגו אישור על לימודים בסמסטר קיץ</w:t>
      </w:r>
      <w:r w:rsidR="00415C29">
        <w:rPr>
          <w:rFonts w:hint="cs"/>
          <w:sz w:val="26"/>
          <w:szCs w:val="26"/>
          <w:u w:val="single"/>
          <w:rtl/>
        </w:rPr>
        <w:t>.</w:t>
      </w:r>
    </w:p>
    <w:p w:rsidR="00E12FE4" w:rsidRDefault="00E12FE4" w:rsidP="00E12FE4">
      <w:pPr>
        <w:pStyle w:val="ab"/>
        <w:numPr>
          <w:ilvl w:val="0"/>
          <w:numId w:val="7"/>
        </w:numPr>
        <w:bidi/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ידוע לי כי במידה שבקשתי תאושר, יחולו על התקופה המוארכת כל התנאים הקבועים בחוזה האירוח במעונות הסטודנטים ובתקנון הנלווה לו ובכפוף לאמור לעיל, עליו חתמתי.</w:t>
      </w:r>
    </w:p>
    <w:p w:rsidR="00E12FE4" w:rsidRPr="00E12FE4" w:rsidRDefault="00E12FE4" w:rsidP="00415C29">
      <w:pPr>
        <w:pStyle w:val="ab"/>
        <w:numPr>
          <w:ilvl w:val="0"/>
          <w:numId w:val="7"/>
        </w:numPr>
        <w:pBdr>
          <w:bottom w:val="single" w:sz="12" w:space="1" w:color="auto"/>
        </w:pBdr>
        <w:bidi/>
        <w:spacing w:after="0"/>
        <w:rPr>
          <w:rFonts w:hint="cs"/>
          <w:b/>
          <w:bCs/>
          <w:sz w:val="26"/>
          <w:szCs w:val="26"/>
        </w:rPr>
      </w:pPr>
      <w:r w:rsidRPr="00E12FE4">
        <w:rPr>
          <w:rFonts w:hint="cs"/>
          <w:b/>
          <w:bCs/>
          <w:sz w:val="26"/>
          <w:szCs w:val="26"/>
          <w:rtl/>
        </w:rPr>
        <w:t>ידוע לי כי טופס הארכת חוזה מגורים לקיץ, אינו מהווה בקשה למגורים בשנה"ל תשפ"ג.</w:t>
      </w:r>
    </w:p>
    <w:p w:rsidR="00E12FE4" w:rsidRPr="00415C29" w:rsidRDefault="00E12FE4" w:rsidP="00E12FE4">
      <w:pPr>
        <w:pStyle w:val="5"/>
        <w:numPr>
          <w:ilvl w:val="0"/>
          <w:numId w:val="5"/>
        </w:numPr>
        <w:rPr>
          <w:rFonts w:hint="cs"/>
          <w:b/>
          <w:bCs/>
          <w:color w:val="auto"/>
          <w:sz w:val="26"/>
          <w:szCs w:val="26"/>
        </w:rPr>
      </w:pPr>
      <w:r w:rsidRPr="00415C29">
        <w:rPr>
          <w:rFonts w:hint="cs"/>
          <w:color w:val="auto"/>
          <w:sz w:val="26"/>
          <w:szCs w:val="26"/>
          <w:rtl/>
        </w:rPr>
        <w:t>פרטי המבקש</w:t>
      </w:r>
    </w:p>
    <w:p w:rsidR="00E12FE4" w:rsidRPr="00AC2B83" w:rsidRDefault="00E12FE4" w:rsidP="00415C29">
      <w:pPr>
        <w:pStyle w:val="5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</w:t>
      </w:r>
      <w:r w:rsidRPr="00415C29">
        <w:rPr>
          <w:rFonts w:hint="cs"/>
          <w:color w:val="auto"/>
          <w:sz w:val="26"/>
          <w:szCs w:val="26"/>
          <w:rtl/>
        </w:rPr>
        <w:t xml:space="preserve">שם </w:t>
      </w:r>
      <w:r w:rsidRPr="00415C29">
        <w:rPr>
          <w:rFonts w:hint="eastAsia"/>
          <w:color w:val="auto"/>
          <w:sz w:val="26"/>
          <w:szCs w:val="26"/>
          <w:rtl/>
        </w:rPr>
        <w:t>משפחה</w:t>
      </w:r>
      <w:r w:rsidRPr="00415C29">
        <w:rPr>
          <w:color w:val="auto"/>
          <w:sz w:val="26"/>
          <w:szCs w:val="26"/>
          <w:rtl/>
        </w:rPr>
        <w:t>:________</w:t>
      </w:r>
      <w:r w:rsidRPr="00415C29">
        <w:rPr>
          <w:rFonts w:hint="cs"/>
          <w:color w:val="auto"/>
          <w:sz w:val="26"/>
          <w:szCs w:val="26"/>
          <w:rtl/>
        </w:rPr>
        <w:t>_</w:t>
      </w:r>
      <w:r w:rsidRPr="00415C29">
        <w:rPr>
          <w:color w:val="auto"/>
          <w:sz w:val="26"/>
          <w:szCs w:val="26"/>
          <w:rtl/>
        </w:rPr>
        <w:t>____</w:t>
      </w:r>
      <w:r w:rsidRPr="00415C29">
        <w:rPr>
          <w:rFonts w:hint="cs"/>
          <w:color w:val="auto"/>
          <w:sz w:val="26"/>
          <w:szCs w:val="26"/>
          <w:rtl/>
        </w:rPr>
        <w:t>__</w:t>
      </w:r>
      <w:r w:rsidRPr="00415C29">
        <w:rPr>
          <w:color w:val="auto"/>
          <w:sz w:val="26"/>
          <w:szCs w:val="26"/>
          <w:rtl/>
        </w:rPr>
        <w:t xml:space="preserve">__ </w:t>
      </w:r>
      <w:r w:rsidRPr="00415C29">
        <w:rPr>
          <w:rFonts w:hint="cs"/>
          <w:color w:val="auto"/>
          <w:sz w:val="26"/>
          <w:szCs w:val="26"/>
          <w:rtl/>
        </w:rPr>
        <w:t xml:space="preserve">  </w:t>
      </w:r>
      <w:r w:rsidRPr="00415C29">
        <w:rPr>
          <w:rFonts w:hint="cs"/>
          <w:color w:val="auto"/>
          <w:sz w:val="26"/>
          <w:szCs w:val="26"/>
          <w:rtl/>
        </w:rPr>
        <w:t>שם פרטי</w:t>
      </w:r>
      <w:r w:rsidRPr="00415C29">
        <w:rPr>
          <w:color w:val="auto"/>
          <w:sz w:val="26"/>
          <w:szCs w:val="26"/>
          <w:rtl/>
        </w:rPr>
        <w:t>:_____________</w:t>
      </w:r>
      <w:r w:rsidRPr="00415C29">
        <w:rPr>
          <w:rFonts w:hint="cs"/>
          <w:color w:val="auto"/>
          <w:sz w:val="26"/>
          <w:szCs w:val="26"/>
          <w:rtl/>
        </w:rPr>
        <w:t>___</w:t>
      </w:r>
      <w:r w:rsidRPr="00415C29">
        <w:rPr>
          <w:color w:val="auto"/>
          <w:sz w:val="26"/>
          <w:szCs w:val="26"/>
          <w:rtl/>
        </w:rPr>
        <w:t xml:space="preserve"> </w:t>
      </w:r>
      <w:r w:rsidRPr="00415C29">
        <w:rPr>
          <w:rFonts w:hint="cs"/>
          <w:color w:val="auto"/>
          <w:sz w:val="26"/>
          <w:szCs w:val="26"/>
          <w:rtl/>
        </w:rPr>
        <w:t xml:space="preserve">  </w:t>
      </w:r>
      <w:r w:rsidRPr="00415C29">
        <w:rPr>
          <w:color w:val="auto"/>
          <w:sz w:val="26"/>
          <w:szCs w:val="26"/>
          <w:rtl/>
        </w:rPr>
        <w:t>ת.ז. ___</w:t>
      </w:r>
      <w:r w:rsidRPr="00415C29">
        <w:rPr>
          <w:rFonts w:hint="cs"/>
          <w:color w:val="auto"/>
          <w:sz w:val="26"/>
          <w:szCs w:val="26"/>
          <w:rtl/>
        </w:rPr>
        <w:t>_</w:t>
      </w:r>
      <w:r w:rsidRPr="00415C29">
        <w:rPr>
          <w:color w:val="auto"/>
          <w:sz w:val="26"/>
          <w:szCs w:val="26"/>
          <w:rtl/>
        </w:rPr>
        <w:t xml:space="preserve">___________ </w:t>
      </w:r>
    </w:p>
    <w:p w:rsidR="00E12FE4" w:rsidRPr="00AC2B83" w:rsidRDefault="00E12FE4" w:rsidP="00415C29">
      <w:pPr>
        <w:pStyle w:val="5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</w:t>
      </w:r>
      <w:r w:rsidRPr="00415C29">
        <w:rPr>
          <w:rFonts w:hint="eastAsia"/>
          <w:color w:val="auto"/>
          <w:sz w:val="26"/>
          <w:szCs w:val="26"/>
          <w:rtl/>
        </w:rPr>
        <w:t>דירה</w:t>
      </w:r>
      <w:r w:rsidRPr="00415C29">
        <w:rPr>
          <w:color w:val="auto"/>
          <w:sz w:val="26"/>
          <w:szCs w:val="26"/>
          <w:rtl/>
        </w:rPr>
        <w:t xml:space="preserve"> ____</w:t>
      </w:r>
      <w:r w:rsidRPr="00415C29">
        <w:rPr>
          <w:rFonts w:hint="cs"/>
          <w:color w:val="auto"/>
          <w:sz w:val="26"/>
          <w:szCs w:val="26"/>
          <w:rtl/>
        </w:rPr>
        <w:t>__</w:t>
      </w:r>
      <w:r w:rsidRPr="00415C29">
        <w:rPr>
          <w:color w:val="auto"/>
          <w:sz w:val="26"/>
          <w:szCs w:val="26"/>
          <w:rtl/>
        </w:rPr>
        <w:t xml:space="preserve">____   </w:t>
      </w:r>
      <w:r w:rsidRPr="00415C29">
        <w:rPr>
          <w:rFonts w:hint="eastAsia"/>
          <w:color w:val="auto"/>
          <w:sz w:val="26"/>
          <w:szCs w:val="26"/>
          <w:rtl/>
        </w:rPr>
        <w:t>חדר</w:t>
      </w:r>
      <w:r w:rsidRPr="00415C29">
        <w:rPr>
          <w:color w:val="auto"/>
          <w:sz w:val="26"/>
          <w:szCs w:val="26"/>
          <w:rtl/>
        </w:rPr>
        <w:t xml:space="preserve"> __</w:t>
      </w:r>
      <w:r w:rsidRPr="00415C29">
        <w:rPr>
          <w:rFonts w:hint="cs"/>
          <w:color w:val="auto"/>
          <w:sz w:val="26"/>
          <w:szCs w:val="26"/>
          <w:rtl/>
        </w:rPr>
        <w:t>_</w:t>
      </w:r>
      <w:r w:rsidRPr="00415C29">
        <w:rPr>
          <w:color w:val="auto"/>
          <w:sz w:val="26"/>
          <w:szCs w:val="26"/>
          <w:rtl/>
        </w:rPr>
        <w:t>__</w:t>
      </w:r>
      <w:r w:rsidRPr="00415C29">
        <w:rPr>
          <w:rFonts w:hint="cs"/>
          <w:color w:val="auto"/>
          <w:sz w:val="26"/>
          <w:szCs w:val="26"/>
          <w:rtl/>
        </w:rPr>
        <w:t xml:space="preserve">    </w:t>
      </w:r>
      <w:r w:rsidRPr="00415C29">
        <w:rPr>
          <w:rFonts w:hint="eastAsia"/>
          <w:color w:val="auto"/>
          <w:sz w:val="26"/>
          <w:szCs w:val="26"/>
          <w:rtl/>
        </w:rPr>
        <w:t>שם</w:t>
      </w:r>
      <w:r w:rsidRPr="00415C29">
        <w:rPr>
          <w:color w:val="auto"/>
          <w:sz w:val="26"/>
          <w:szCs w:val="26"/>
          <w:rtl/>
        </w:rPr>
        <w:t xml:space="preserve"> בן/בת הזוג (ל</w:t>
      </w:r>
      <w:r w:rsidRPr="00415C29">
        <w:rPr>
          <w:rFonts w:hint="cs"/>
          <w:color w:val="auto"/>
          <w:sz w:val="26"/>
          <w:szCs w:val="26"/>
          <w:rtl/>
        </w:rPr>
        <w:t>זוגות</w:t>
      </w:r>
      <w:r w:rsidRPr="00415C29">
        <w:rPr>
          <w:color w:val="auto"/>
          <w:sz w:val="26"/>
          <w:szCs w:val="26"/>
          <w:rtl/>
        </w:rPr>
        <w:t>) _________</w:t>
      </w:r>
      <w:r w:rsidR="00415C29">
        <w:rPr>
          <w:rFonts w:hint="cs"/>
          <w:color w:val="auto"/>
          <w:sz w:val="26"/>
          <w:szCs w:val="26"/>
          <w:rtl/>
        </w:rPr>
        <w:t xml:space="preserve"> </w:t>
      </w:r>
      <w:r w:rsidRPr="00415C29">
        <w:rPr>
          <w:color w:val="auto"/>
          <w:sz w:val="26"/>
          <w:szCs w:val="26"/>
          <w:rtl/>
        </w:rPr>
        <w:t xml:space="preserve"> ת.ז. __</w:t>
      </w:r>
      <w:r w:rsidRPr="00415C29">
        <w:rPr>
          <w:rFonts w:hint="cs"/>
          <w:color w:val="auto"/>
          <w:sz w:val="26"/>
          <w:szCs w:val="26"/>
          <w:rtl/>
        </w:rPr>
        <w:t>_____</w:t>
      </w:r>
      <w:r w:rsidR="00415C29">
        <w:rPr>
          <w:rFonts w:hint="cs"/>
          <w:color w:val="auto"/>
          <w:sz w:val="26"/>
          <w:szCs w:val="26"/>
          <w:rtl/>
        </w:rPr>
        <w:t>_</w:t>
      </w:r>
      <w:r w:rsidRPr="00415C29">
        <w:rPr>
          <w:color w:val="auto"/>
          <w:sz w:val="26"/>
          <w:szCs w:val="26"/>
          <w:rtl/>
        </w:rPr>
        <w:t>__</w:t>
      </w:r>
      <w:r w:rsidR="00415C29">
        <w:rPr>
          <w:rFonts w:hint="cs"/>
          <w:color w:val="auto"/>
          <w:sz w:val="26"/>
          <w:szCs w:val="26"/>
          <w:rtl/>
        </w:rPr>
        <w:t>_</w:t>
      </w:r>
      <w:r w:rsidRPr="00415C29">
        <w:rPr>
          <w:rFonts w:hint="cs"/>
          <w:color w:val="auto"/>
          <w:sz w:val="26"/>
          <w:szCs w:val="26"/>
          <w:rtl/>
        </w:rPr>
        <w:t>__</w:t>
      </w:r>
      <w:r w:rsidRPr="00415C29">
        <w:rPr>
          <w:color w:val="auto"/>
          <w:sz w:val="26"/>
          <w:szCs w:val="26"/>
          <w:rtl/>
        </w:rPr>
        <w:t>__</w:t>
      </w:r>
    </w:p>
    <w:p w:rsidR="00415C29" w:rsidRDefault="00415C29" w:rsidP="00E12FE4">
      <w:pPr>
        <w:rPr>
          <w:rFonts w:cs="David"/>
          <w:sz w:val="26"/>
          <w:szCs w:val="26"/>
          <w:rtl/>
        </w:rPr>
      </w:pPr>
    </w:p>
    <w:p w:rsidR="00BD0E0D" w:rsidRPr="00BD0E0D" w:rsidRDefault="00E12FE4" w:rsidP="00415C29">
      <w:r w:rsidRPr="00AC2B83">
        <w:rPr>
          <w:rFonts w:cs="David" w:hint="eastAsia"/>
          <w:sz w:val="26"/>
          <w:szCs w:val="26"/>
          <w:rtl/>
        </w:rPr>
        <w:t>תאריך</w:t>
      </w:r>
      <w:r w:rsidRPr="00AC2B83">
        <w:rPr>
          <w:rFonts w:cs="David"/>
          <w:sz w:val="26"/>
          <w:szCs w:val="26"/>
          <w:rtl/>
        </w:rPr>
        <w:t>: __________</w:t>
      </w:r>
      <w:r>
        <w:rPr>
          <w:rFonts w:cs="David" w:hint="cs"/>
          <w:sz w:val="26"/>
          <w:szCs w:val="26"/>
          <w:rtl/>
        </w:rPr>
        <w:t>__</w:t>
      </w:r>
      <w:r w:rsidRPr="00AC2B83">
        <w:rPr>
          <w:rFonts w:cs="David"/>
          <w:sz w:val="26"/>
          <w:szCs w:val="26"/>
          <w:rtl/>
        </w:rPr>
        <w:t xml:space="preserve">_  </w:t>
      </w:r>
      <w:r>
        <w:rPr>
          <w:rFonts w:cs="David" w:hint="cs"/>
          <w:sz w:val="26"/>
          <w:szCs w:val="26"/>
          <w:rtl/>
        </w:rPr>
        <w:t xml:space="preserve">             </w:t>
      </w:r>
      <w:r w:rsidRPr="00AC2B83">
        <w:rPr>
          <w:rFonts w:cs="David"/>
          <w:sz w:val="26"/>
          <w:szCs w:val="26"/>
          <w:rtl/>
        </w:rPr>
        <w:t xml:space="preserve"> </w:t>
      </w:r>
      <w:r w:rsidRPr="00AC2B83">
        <w:rPr>
          <w:rFonts w:cs="David" w:hint="eastAsia"/>
          <w:sz w:val="26"/>
          <w:szCs w:val="26"/>
          <w:rtl/>
        </w:rPr>
        <w:t>חתימה</w:t>
      </w:r>
      <w:r>
        <w:rPr>
          <w:rFonts w:cs="David"/>
          <w:sz w:val="26"/>
          <w:szCs w:val="26"/>
          <w:rtl/>
        </w:rPr>
        <w:t>: __</w:t>
      </w:r>
      <w:r>
        <w:rPr>
          <w:rFonts w:cs="David" w:hint="cs"/>
          <w:sz w:val="26"/>
          <w:szCs w:val="26"/>
          <w:rtl/>
        </w:rPr>
        <w:t>_____</w:t>
      </w:r>
      <w:r w:rsidR="00415C29">
        <w:rPr>
          <w:rFonts w:cs="David"/>
          <w:sz w:val="26"/>
          <w:szCs w:val="26"/>
          <w:rtl/>
        </w:rPr>
        <w:t>_______</w:t>
      </w:r>
      <w:r w:rsidR="00BD0E0D">
        <w:rPr>
          <w:rtl/>
        </w:rPr>
        <w:tab/>
      </w:r>
    </w:p>
    <w:sectPr w:rsidR="00BD0E0D" w:rsidRPr="00BD0E0D" w:rsidSect="007249D3">
      <w:headerReference w:type="default" r:id="rId7"/>
      <w:footerReference w:type="even" r:id="rId8"/>
      <w:footerReference w:type="default" r:id="rId9"/>
      <w:pgSz w:w="11906" w:h="16838"/>
      <w:pgMar w:top="544" w:right="1418" w:bottom="1418" w:left="1134" w:header="0" w:footer="42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69" w:rsidRDefault="008A1469" w:rsidP="002C75A7">
      <w:pPr>
        <w:spacing w:after="0" w:line="240" w:lineRule="auto"/>
      </w:pPr>
      <w:r>
        <w:separator/>
      </w:r>
    </w:p>
  </w:endnote>
  <w:endnote w:type="continuationSeparator" w:id="0">
    <w:p w:rsidR="008A1469" w:rsidRDefault="008A1469" w:rsidP="002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23" w:rsidRDefault="00C078E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0D" w:rsidRPr="00BD0E0D" w:rsidRDefault="00BD0E0D" w:rsidP="00BD0E0D">
    <w:pPr>
      <w:pStyle w:val="a5"/>
      <w:tabs>
        <w:tab w:val="clear" w:pos="4153"/>
        <w:tab w:val="clear" w:pos="8306"/>
        <w:tab w:val="left" w:pos="5990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-697230</wp:posOffset>
              </wp:positionH>
              <wp:positionV relativeFrom="paragraph">
                <wp:posOffset>-57785</wp:posOffset>
              </wp:positionV>
              <wp:extent cx="7520940" cy="565150"/>
              <wp:effectExtent l="0" t="0" r="0" b="635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940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FE4" w:rsidRPr="00C61040" w:rsidRDefault="00E81FE4" w:rsidP="00EB4E75">
                          <w:pPr>
                            <w:jc w:val="center"/>
                            <w:rPr>
                              <w:rtl/>
                            </w:rPr>
                          </w:pPr>
                          <w:r w:rsidRPr="00C61040">
                            <w:rPr>
                              <w:rFonts w:hint="cs"/>
                              <w:rtl/>
                            </w:rPr>
                            <w:t>972-4-824</w:t>
                          </w:r>
                          <w:r w:rsidR="00EB4E75">
                            <w:rPr>
                              <w:rFonts w:hint="cs"/>
                              <w:rtl/>
                            </w:rPr>
                            <w:t>9931</w:t>
                          </w:r>
                          <w:r w:rsidRPr="00C61040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C61040">
                            <w:t>Tel: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C61040">
                            <w:rPr>
                              <w:rFonts w:hint="cs"/>
                              <w:rtl/>
                            </w:rPr>
                            <w:t xml:space="preserve"> |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C61040">
                            <w:rPr>
                              <w:rFonts w:hint="cs"/>
                              <w:rtl/>
                            </w:rPr>
                            <w:t xml:space="preserve"> 972-4-8288217 </w:t>
                          </w:r>
                          <w:r w:rsidRPr="00C61040">
                            <w:t>Fax:</w:t>
                          </w:r>
                          <w:r w:rsidRPr="00C61040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C61040">
                            <w:rPr>
                              <w:rFonts w:hint="cs"/>
                              <w:rtl/>
                            </w:rPr>
                            <w:t>|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C61040">
                            <w:rPr>
                              <w:rFonts w:hint="cs"/>
                              <w:rtl/>
                            </w:rPr>
                            <w:t xml:space="preserve"> הר הכרמל, חיפה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EB4E75">
                            <w:rPr>
                              <w:rFonts w:hint="cs"/>
                              <w:rtl/>
                            </w:rPr>
                            <w:t>3498838</w:t>
                          </w:r>
                          <w:r w:rsidRPr="00C61040">
                            <w:rPr>
                              <w:rFonts w:hint="cs"/>
                              <w:rtl/>
                            </w:rPr>
                            <w:t xml:space="preserve"> |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C61040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C61040">
                            <w:t xml:space="preserve">Mt. Carmel, Haifa </w:t>
                          </w:r>
                          <w:r w:rsidR="00EB4E75">
                            <w:t>3498838</w:t>
                          </w:r>
                          <w:r w:rsidRPr="00C61040">
                            <w:t>, Israel</w:t>
                          </w:r>
                        </w:p>
                        <w:p w:rsidR="00BD0E0D" w:rsidRPr="00BD0E0D" w:rsidRDefault="00BD0E0D" w:rsidP="00BD0E0D">
                          <w:pPr>
                            <w:jc w:val="center"/>
                            <w:rPr>
                              <w:rFonts w:ascii="David" w:hAnsi="David" w:cs="David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1C223A" w:rsidRPr="00BD0E0D" w:rsidRDefault="001C223A" w:rsidP="001C223A">
                          <w:pPr>
                            <w:jc w:val="center"/>
                            <w:rPr>
                              <w:rFonts w:ascii="David" w:hAnsi="David" w:cs="David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-54.9pt;margin-top:-4.55pt;width:592.2pt;height:4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3d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" filled="f" stroked="f">
              <v:textbox>
                <w:txbxContent>
                  <w:p w:rsidR="00E81FE4" w:rsidRPr="00C61040" w:rsidRDefault="00E81FE4" w:rsidP="00EB4E75">
                    <w:pPr>
                      <w:jc w:val="center"/>
                      <w:rPr>
                        <w:rtl/>
                      </w:rPr>
                    </w:pPr>
                    <w:r w:rsidRPr="00C61040">
                      <w:rPr>
                        <w:rFonts w:hint="cs"/>
                        <w:rtl/>
                      </w:rPr>
                      <w:t>972-4-824</w:t>
                    </w:r>
                    <w:r w:rsidR="00EB4E75">
                      <w:rPr>
                        <w:rFonts w:hint="cs"/>
                        <w:rtl/>
                      </w:rPr>
                      <w:t>9931</w:t>
                    </w:r>
                    <w:r w:rsidRPr="00C61040">
                      <w:rPr>
                        <w:rFonts w:hint="cs"/>
                        <w:rtl/>
                      </w:rPr>
                      <w:t xml:space="preserve"> </w:t>
                    </w:r>
                    <w:r w:rsidRPr="00C61040">
                      <w:t>Tel: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C61040">
                      <w:rPr>
                        <w:rFonts w:hint="cs"/>
                        <w:rtl/>
                      </w:rPr>
                      <w:t xml:space="preserve"> |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C61040">
                      <w:rPr>
                        <w:rFonts w:hint="cs"/>
                        <w:rtl/>
                      </w:rPr>
                      <w:t xml:space="preserve"> 972-4-8288217 </w:t>
                    </w:r>
                    <w:r w:rsidRPr="00C61040">
                      <w:t>Fax:</w:t>
                    </w:r>
                    <w:r w:rsidRPr="00C61040"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C61040">
                      <w:rPr>
                        <w:rFonts w:hint="cs"/>
                        <w:rtl/>
                      </w:rPr>
                      <w:t>|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C61040">
                      <w:rPr>
                        <w:rFonts w:hint="cs"/>
                        <w:rtl/>
                      </w:rPr>
                      <w:t xml:space="preserve"> הר הכרמל, חיפה 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="00EB4E75">
                      <w:rPr>
                        <w:rFonts w:hint="cs"/>
                        <w:rtl/>
                      </w:rPr>
                      <w:t>3498838</w:t>
                    </w:r>
                    <w:r w:rsidRPr="00C61040">
                      <w:rPr>
                        <w:rFonts w:hint="cs"/>
                        <w:rtl/>
                      </w:rPr>
                      <w:t xml:space="preserve"> |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C61040">
                      <w:rPr>
                        <w:rFonts w:hint="cs"/>
                        <w:rtl/>
                      </w:rPr>
                      <w:t xml:space="preserve"> </w:t>
                    </w:r>
                    <w:r w:rsidRPr="00C61040">
                      <w:t xml:space="preserve">Mt. Carmel, Haifa </w:t>
                    </w:r>
                    <w:r w:rsidR="00EB4E75">
                      <w:t>3498838</w:t>
                    </w:r>
                    <w:r w:rsidRPr="00C61040">
                      <w:t>, Israel</w:t>
                    </w:r>
                  </w:p>
                  <w:p w:rsidR="00BD0E0D" w:rsidRPr="00BD0E0D" w:rsidRDefault="00BD0E0D" w:rsidP="00BD0E0D">
                    <w:pPr>
                      <w:jc w:val="center"/>
                      <w:rPr>
                        <w:rFonts w:ascii="David" w:hAnsi="David" w:cs="David"/>
                        <w:sz w:val="18"/>
                        <w:szCs w:val="18"/>
                        <w:rtl/>
                      </w:rPr>
                    </w:pPr>
                  </w:p>
                  <w:p w:rsidR="001C223A" w:rsidRPr="00BD0E0D" w:rsidRDefault="001C223A" w:rsidP="001C223A">
                    <w:pPr>
                      <w:jc w:val="center"/>
                      <w:rPr>
                        <w:rFonts w:ascii="David" w:hAnsi="David" w:cs="David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44544D" wp14:editId="3F62BD41">
              <wp:simplePos x="0" y="0"/>
              <wp:positionH relativeFrom="column">
                <wp:posOffset>-570306</wp:posOffset>
              </wp:positionH>
              <wp:positionV relativeFrom="paragraph">
                <wp:posOffset>-102794</wp:posOffset>
              </wp:positionV>
              <wp:extent cx="7297420" cy="21590"/>
              <wp:effectExtent l="0" t="0" r="36830" b="3556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97420" cy="2159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458456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44.9pt;margin-top:-8.1pt;width:574.6pt;height:1.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" strokecolor="#bc4542 [3045]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69" w:rsidRDefault="008A1469" w:rsidP="002C75A7">
      <w:pPr>
        <w:spacing w:after="0" w:line="240" w:lineRule="auto"/>
      </w:pPr>
      <w:r>
        <w:separator/>
      </w:r>
    </w:p>
  </w:footnote>
  <w:footnote w:type="continuationSeparator" w:id="0">
    <w:p w:rsidR="008A1469" w:rsidRDefault="008A1469" w:rsidP="002C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5A7" w:rsidRDefault="00E81FE4" w:rsidP="00E81FE4">
    <w:pPr>
      <w:pStyle w:val="a3"/>
      <w:tabs>
        <w:tab w:val="clear" w:pos="4153"/>
        <w:tab w:val="clear" w:pos="8306"/>
        <w:tab w:val="left" w:pos="7290"/>
      </w:tabs>
      <w:ind w:left="-709" w:hanging="142"/>
      <w:jc w:val="left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220980</wp:posOffset>
              </wp:positionV>
              <wp:extent cx="7543800" cy="624840"/>
              <wp:effectExtent l="0" t="0" r="0" b="3810"/>
              <wp:wrapNone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11D" w:rsidRPr="000C7624" w:rsidRDefault="00FE111D" w:rsidP="00FE111D">
                          <w:pPr>
                            <w:spacing w:line="240" w:lineRule="auto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  <w:color w:val="E20000"/>
                              <w:sz w:val="27"/>
                              <w:szCs w:val="27"/>
                              <w:rtl/>
                            </w:rPr>
                          </w:pPr>
                          <w:r w:rsidRPr="000C7624">
                            <w:rPr>
                              <w:rFonts w:asciiTheme="minorBidi" w:hAnsiTheme="minorBidi" w:cstheme="minorBidi"/>
                              <w:b/>
                              <w:bCs/>
                              <w:color w:val="E20000"/>
                              <w:sz w:val="27"/>
                              <w:szCs w:val="27"/>
                              <w:rtl/>
                            </w:rPr>
                            <w:t>היחידה למעונות ודיור</w:t>
                          </w:r>
                        </w:p>
                        <w:p w:rsidR="00FE111D" w:rsidRPr="000C7624" w:rsidRDefault="00FE111D" w:rsidP="00FE111D">
                          <w:pPr>
                            <w:spacing w:line="240" w:lineRule="auto"/>
                            <w:jc w:val="center"/>
                            <w:rPr>
                              <w:rFonts w:asciiTheme="minorBidi" w:hAnsiTheme="minorBidi" w:cstheme="minorBidi"/>
                              <w:color w:val="E20000"/>
                              <w:sz w:val="28"/>
                              <w:szCs w:val="28"/>
                            </w:rPr>
                          </w:pPr>
                          <w:r w:rsidRPr="000C7624">
                            <w:rPr>
                              <w:rFonts w:asciiTheme="minorBidi" w:hAnsiTheme="minorBidi" w:cstheme="minorBidi"/>
                              <w:color w:val="E20000"/>
                              <w:sz w:val="28"/>
                              <w:szCs w:val="28"/>
                            </w:rPr>
                            <w:t>&amp; Housing</w:t>
                          </w:r>
                          <w:r w:rsidRPr="000C7624">
                            <w:rPr>
                              <w:rFonts w:asciiTheme="minorBidi" w:hAnsiTheme="minorBidi" w:cstheme="minorBidi"/>
                              <w:color w:val="E20000"/>
                              <w:sz w:val="28"/>
                              <w:szCs w:val="28"/>
                              <w:rtl/>
                            </w:rPr>
                            <w:t> </w:t>
                          </w:r>
                          <w:r w:rsidRPr="000C7624">
                            <w:rPr>
                              <w:rFonts w:asciiTheme="minorBidi" w:hAnsiTheme="minorBidi" w:cstheme="minorBidi"/>
                              <w:color w:val="E20000"/>
                              <w:sz w:val="28"/>
                              <w:szCs w:val="28"/>
                            </w:rPr>
                            <w:t>Dormitories</w:t>
                          </w:r>
                        </w:p>
                        <w:p w:rsidR="00FE111D" w:rsidRPr="000C7624" w:rsidRDefault="00FE111D" w:rsidP="00FE111D">
                          <w:pPr>
                            <w:spacing w:line="240" w:lineRule="auto"/>
                            <w:jc w:val="center"/>
                            <w:rPr>
                              <w:rFonts w:asciiTheme="minorBidi" w:hAnsiTheme="minorBidi" w:cstheme="minorBidi"/>
                              <w:color w:val="E20000"/>
                              <w:sz w:val="27"/>
                              <w:szCs w:val="27"/>
                            </w:rPr>
                          </w:pPr>
                        </w:p>
                        <w:p w:rsidR="00E81FE4" w:rsidRPr="000C7624" w:rsidRDefault="00E81FE4" w:rsidP="00FE111D">
                          <w:pPr>
                            <w:spacing w:line="240" w:lineRule="auto"/>
                            <w:rPr>
                              <w:rFonts w:asciiTheme="minorBidi" w:hAnsiTheme="minorBidi" w:cstheme="minorBidi"/>
                              <w:color w:val="E2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left:0;text-align:left;margin-left:542.8pt;margin-top:17.4pt;width:594pt;height:49.2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" filled="f" stroked="f" strokeweight=".5pt">
              <v:textbox>
                <w:txbxContent>
                  <w:p w:rsidR="00FE111D" w:rsidRPr="000C7624" w:rsidRDefault="00FE111D" w:rsidP="00FE111D">
                    <w:pPr>
                      <w:spacing w:line="240" w:lineRule="auto"/>
                      <w:jc w:val="center"/>
                      <w:rPr>
                        <w:rFonts w:asciiTheme="minorBidi" w:hAnsiTheme="minorBidi" w:cstheme="minorBidi"/>
                        <w:b/>
                        <w:bCs/>
                        <w:color w:val="E20000"/>
                        <w:sz w:val="27"/>
                        <w:szCs w:val="27"/>
                        <w:rtl/>
                      </w:rPr>
                    </w:pPr>
                    <w:r w:rsidRPr="000C7624">
                      <w:rPr>
                        <w:rFonts w:asciiTheme="minorBidi" w:hAnsiTheme="minorBidi" w:cstheme="minorBidi"/>
                        <w:b/>
                        <w:bCs/>
                        <w:color w:val="E20000"/>
                        <w:sz w:val="27"/>
                        <w:szCs w:val="27"/>
                        <w:rtl/>
                      </w:rPr>
                      <w:t>היחידה למעונות ודיור</w:t>
                    </w:r>
                  </w:p>
                  <w:p w:rsidR="00FE111D" w:rsidRPr="000C7624" w:rsidRDefault="00FE111D" w:rsidP="00FE111D">
                    <w:pPr>
                      <w:spacing w:line="240" w:lineRule="auto"/>
                      <w:jc w:val="center"/>
                      <w:rPr>
                        <w:rFonts w:asciiTheme="minorBidi" w:hAnsiTheme="minorBidi" w:cstheme="minorBidi"/>
                        <w:color w:val="E20000"/>
                        <w:sz w:val="28"/>
                        <w:szCs w:val="28"/>
                      </w:rPr>
                    </w:pPr>
                    <w:r w:rsidRPr="000C7624">
                      <w:rPr>
                        <w:rFonts w:asciiTheme="minorBidi" w:hAnsiTheme="minorBidi" w:cstheme="minorBidi"/>
                        <w:color w:val="E20000"/>
                        <w:sz w:val="28"/>
                        <w:szCs w:val="28"/>
                      </w:rPr>
                      <w:t>&amp; Housing</w:t>
                    </w:r>
                    <w:r w:rsidRPr="000C7624">
                      <w:rPr>
                        <w:rFonts w:asciiTheme="minorBidi" w:hAnsiTheme="minorBidi" w:cstheme="minorBidi"/>
                        <w:color w:val="E20000"/>
                        <w:sz w:val="28"/>
                        <w:szCs w:val="28"/>
                        <w:rtl/>
                      </w:rPr>
                      <w:t> </w:t>
                    </w:r>
                    <w:r w:rsidRPr="000C7624">
                      <w:rPr>
                        <w:rFonts w:asciiTheme="minorBidi" w:hAnsiTheme="minorBidi" w:cstheme="minorBidi"/>
                        <w:color w:val="E20000"/>
                        <w:sz w:val="28"/>
                        <w:szCs w:val="28"/>
                      </w:rPr>
                      <w:t>Dormitories</w:t>
                    </w:r>
                  </w:p>
                  <w:p w:rsidR="00FE111D" w:rsidRPr="000C7624" w:rsidRDefault="00FE111D" w:rsidP="00FE111D">
                    <w:pPr>
                      <w:spacing w:line="240" w:lineRule="auto"/>
                      <w:jc w:val="center"/>
                      <w:rPr>
                        <w:rFonts w:asciiTheme="minorBidi" w:hAnsiTheme="minorBidi" w:cstheme="minorBidi"/>
                        <w:color w:val="E20000"/>
                        <w:sz w:val="27"/>
                        <w:szCs w:val="27"/>
                      </w:rPr>
                    </w:pPr>
                  </w:p>
                  <w:p w:rsidR="00E81FE4" w:rsidRPr="000C7624" w:rsidRDefault="00E81FE4" w:rsidP="00FE111D">
                    <w:pPr>
                      <w:spacing w:line="240" w:lineRule="auto"/>
                      <w:rPr>
                        <w:rFonts w:asciiTheme="minorBidi" w:hAnsiTheme="minorBidi" w:cstheme="minorBidi"/>
                        <w:color w:val="E2000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249D3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4728209</wp:posOffset>
              </wp:positionH>
              <wp:positionV relativeFrom="paragraph">
                <wp:posOffset>209550</wp:posOffset>
              </wp:positionV>
              <wp:extent cx="1990725" cy="804672"/>
              <wp:effectExtent l="0" t="0" r="0" b="0"/>
              <wp:wrapNone/>
              <wp:docPr id="6" name="תיבת טקסט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B98" w:rsidRPr="007249D3" w:rsidRDefault="00581BA3" w:rsidP="00FE111D">
                          <w:pPr>
                            <w:jc w:val="both"/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spellStart"/>
                          <w:r w:rsidRPr="00E81FE4"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דיקנאט</w:t>
                          </w:r>
                          <w:proofErr w:type="spellEnd"/>
                          <w:r w:rsidR="00FE111D"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444B9D" w:rsidRPr="00E81FE4">
                            <w:rPr>
                              <w:rFonts w:asciiTheme="minorBidi" w:hAnsiTheme="minorBidi" w:cstheme="min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הסטודנטים</w:t>
                          </w:r>
                          <w:r w:rsidR="00444B9D"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444B9D"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br/>
                          </w:r>
                          <w:r w:rsidR="00444B9D" w:rsidRPr="00E81FE4">
                            <w:rPr>
                              <w:rFonts w:asciiTheme="minorBidi" w:hAnsiTheme="minorBidi" w:cstheme="minorBidi"/>
                              <w:b/>
                              <w:bCs/>
                              <w:sz w:val="24"/>
                              <w:szCs w:val="24"/>
                            </w:rPr>
                            <w:t>Dean of Students Office</w:t>
                          </w:r>
                          <w:r w:rsidR="00444B9D"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</w:rPr>
                            <w:br/>
                          </w:r>
                          <w:r w:rsidR="000764EA" w:rsidRPr="000764EA">
                            <w:rPr>
                              <w:rFonts w:ascii="Arial" w:hAnsi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SA"/>
                            </w:rPr>
                            <w:t>عمادة</w:t>
                          </w:r>
                          <w:r w:rsidR="000764EA" w:rsidRPr="000764EA"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  <w:rtl/>
                              <w:lang w:bidi="ar-SA"/>
                            </w:rPr>
                            <w:t xml:space="preserve"> </w:t>
                          </w:r>
                          <w:r w:rsidR="000764EA" w:rsidRPr="000764EA">
                            <w:rPr>
                              <w:rFonts w:ascii="Arial" w:hAnsi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SA"/>
                            </w:rPr>
                            <w:t>شؤون</w:t>
                          </w:r>
                          <w:r w:rsidR="000764EA" w:rsidRPr="000764EA"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  <w:rtl/>
                              <w:lang w:bidi="ar-SA"/>
                            </w:rPr>
                            <w:t xml:space="preserve"> </w:t>
                          </w:r>
                          <w:r w:rsidR="000764EA" w:rsidRPr="000764EA">
                            <w:rPr>
                              <w:rFonts w:ascii="Arial" w:hAnsi="Arial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SA"/>
                            </w:rPr>
                            <w:t>الطّلبة</w:t>
                          </w:r>
                          <w:r w:rsidR="00150B98" w:rsidRPr="00444B9D"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6" o:spid="_x0000_s1027" type="#_x0000_t202" style="position:absolute;left:0;text-align:left;margin-left:372.3pt;margin-top:16.5pt;width:156.7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" filled="f" stroked="f">
              <v:textbox>
                <w:txbxContent>
                  <w:p w:rsidR="00150B98" w:rsidRPr="007249D3" w:rsidRDefault="00581BA3" w:rsidP="00FE111D">
                    <w:pPr>
                      <w:jc w:val="both"/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spellStart"/>
                    <w:r w:rsidRPr="00E81FE4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  <w:rtl/>
                      </w:rPr>
                      <w:t>דיקנאט</w:t>
                    </w:r>
                    <w:proofErr w:type="spellEnd"/>
                    <w:r w:rsidR="00FE111D">
                      <w:rPr>
                        <w:rFonts w:asciiTheme="minorBidi" w:hAnsiTheme="minorBidi" w:cstheme="min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="00444B9D" w:rsidRPr="00E81FE4">
                      <w:rPr>
                        <w:rFonts w:asciiTheme="minorBidi" w:hAnsiTheme="minorBidi" w:cstheme="minorBidi"/>
                        <w:b/>
                        <w:bCs/>
                        <w:sz w:val="28"/>
                        <w:szCs w:val="28"/>
                        <w:rtl/>
                      </w:rPr>
                      <w:t>הסטודנטים</w:t>
                    </w:r>
                    <w:r w:rsidR="00444B9D"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="00444B9D"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  <w:rtl/>
                      </w:rPr>
                      <w:br/>
                    </w:r>
                    <w:r w:rsidR="00444B9D" w:rsidRPr="00E81FE4">
                      <w:rPr>
                        <w:rFonts w:asciiTheme="minorBidi" w:hAnsiTheme="minorBidi" w:cstheme="minorBidi"/>
                        <w:b/>
                        <w:bCs/>
                        <w:sz w:val="24"/>
                        <w:szCs w:val="24"/>
                      </w:rPr>
                      <w:t>Dean of Students Office</w:t>
                    </w:r>
                    <w:r w:rsidR="00444B9D"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</w:rPr>
                      <w:br/>
                    </w:r>
                    <w:r w:rsidR="000764EA" w:rsidRPr="000764EA">
                      <w:rPr>
                        <w:rFonts w:ascii="Arial" w:hAnsi="Arial" w:hint="cs"/>
                        <w:b/>
                        <w:bCs/>
                        <w:sz w:val="28"/>
                        <w:szCs w:val="28"/>
                        <w:rtl/>
                        <w:lang w:bidi="ar-SA"/>
                      </w:rPr>
                      <w:t>عمادة</w:t>
                    </w:r>
                    <w:r w:rsidR="000764EA" w:rsidRPr="000764EA"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  <w:rtl/>
                        <w:lang w:bidi="ar-SA"/>
                      </w:rPr>
                      <w:t xml:space="preserve"> </w:t>
                    </w:r>
                    <w:r w:rsidR="000764EA" w:rsidRPr="000764EA">
                      <w:rPr>
                        <w:rFonts w:ascii="Arial" w:hAnsi="Arial" w:hint="cs"/>
                        <w:b/>
                        <w:bCs/>
                        <w:sz w:val="28"/>
                        <w:szCs w:val="28"/>
                        <w:rtl/>
                        <w:lang w:bidi="ar-SA"/>
                      </w:rPr>
                      <w:t>شؤون</w:t>
                    </w:r>
                    <w:r w:rsidR="000764EA" w:rsidRPr="000764EA"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  <w:rtl/>
                        <w:lang w:bidi="ar-SA"/>
                      </w:rPr>
                      <w:t xml:space="preserve"> </w:t>
                    </w:r>
                    <w:r w:rsidR="000764EA" w:rsidRPr="000764EA">
                      <w:rPr>
                        <w:rFonts w:ascii="Arial" w:hAnsi="Arial" w:hint="cs"/>
                        <w:b/>
                        <w:bCs/>
                        <w:sz w:val="28"/>
                        <w:szCs w:val="28"/>
                        <w:rtl/>
                        <w:lang w:bidi="ar-SA"/>
                      </w:rPr>
                      <w:t>الطّلبة</w:t>
                    </w:r>
                    <w:r w:rsidR="00150B98" w:rsidRPr="00444B9D"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249D3" w:rsidRPr="00980BA4"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-579018</wp:posOffset>
              </wp:positionH>
              <wp:positionV relativeFrom="paragraph">
                <wp:posOffset>933527</wp:posOffset>
              </wp:positionV>
              <wp:extent cx="7297420" cy="21590"/>
              <wp:effectExtent l="0" t="0" r="36830" b="3556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97420" cy="2159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702448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45.6pt;margin-top:73.5pt;width:574.6pt;height:1.7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" strokecolor="#bc4542 [3045]"/>
          </w:pict>
        </mc:Fallback>
      </mc:AlternateContent>
    </w:r>
    <w:r w:rsidR="00DB1B24">
      <w:rPr>
        <w:noProof/>
      </w:rPr>
      <w:drawing>
        <wp:inline distT="0" distB="0" distL="0" distR="0" wp14:anchorId="21F1547A" wp14:editId="42429B72">
          <wp:extent cx="1002183" cy="893115"/>
          <wp:effectExtent l="0" t="0" r="7620" b="2540"/>
          <wp:docPr id="29" name="תמונה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329" cy="92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:rsidR="0006061B" w:rsidRDefault="0006061B" w:rsidP="00DB1B24">
    <w:pPr>
      <w:pStyle w:val="a3"/>
      <w:tabs>
        <w:tab w:val="clear" w:pos="4153"/>
        <w:tab w:val="clear" w:pos="8306"/>
        <w:tab w:val="left" w:pos="1011"/>
      </w:tabs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6310"/>
      </v:shape>
    </w:pict>
  </w:numPicBullet>
  <w:abstractNum w:abstractNumId="0" w15:restartNumberingAfterBreak="0">
    <w:nsid w:val="051815F3"/>
    <w:multiLevelType w:val="hybridMultilevel"/>
    <w:tmpl w:val="D8B8C8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C76"/>
    <w:multiLevelType w:val="hybridMultilevel"/>
    <w:tmpl w:val="E28E0464"/>
    <w:lvl w:ilvl="0" w:tplc="7AAC8D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1DF0"/>
    <w:multiLevelType w:val="hybridMultilevel"/>
    <w:tmpl w:val="6CC41D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606AFD"/>
    <w:multiLevelType w:val="hybridMultilevel"/>
    <w:tmpl w:val="5C0CC62C"/>
    <w:lvl w:ilvl="0" w:tplc="9B36CD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5288"/>
    <w:multiLevelType w:val="hybridMultilevel"/>
    <w:tmpl w:val="B7FC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707CD"/>
    <w:multiLevelType w:val="hybridMultilevel"/>
    <w:tmpl w:val="968A9AF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E5E414E"/>
    <w:multiLevelType w:val="hybridMultilevel"/>
    <w:tmpl w:val="3142F732"/>
    <w:lvl w:ilvl="0" w:tplc="9B36CD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05"/>
    <w:rsid w:val="00003659"/>
    <w:rsid w:val="0000432E"/>
    <w:rsid w:val="00005DFE"/>
    <w:rsid w:val="000111BB"/>
    <w:rsid w:val="00014DCC"/>
    <w:rsid w:val="00017A5A"/>
    <w:rsid w:val="000205AC"/>
    <w:rsid w:val="00020E49"/>
    <w:rsid w:val="0002159F"/>
    <w:rsid w:val="00021AB6"/>
    <w:rsid w:val="00021B8A"/>
    <w:rsid w:val="000223DA"/>
    <w:rsid w:val="0002247A"/>
    <w:rsid w:val="000225D8"/>
    <w:rsid w:val="000247DA"/>
    <w:rsid w:val="00024DFE"/>
    <w:rsid w:val="00025A81"/>
    <w:rsid w:val="0002683B"/>
    <w:rsid w:val="00027B67"/>
    <w:rsid w:val="00032B04"/>
    <w:rsid w:val="00032BFC"/>
    <w:rsid w:val="000335F6"/>
    <w:rsid w:val="00041E66"/>
    <w:rsid w:val="00041F3B"/>
    <w:rsid w:val="000433B2"/>
    <w:rsid w:val="00050906"/>
    <w:rsid w:val="00050967"/>
    <w:rsid w:val="00051542"/>
    <w:rsid w:val="00052D1B"/>
    <w:rsid w:val="00053403"/>
    <w:rsid w:val="000545A1"/>
    <w:rsid w:val="00054664"/>
    <w:rsid w:val="00055D7D"/>
    <w:rsid w:val="00055F4F"/>
    <w:rsid w:val="00056926"/>
    <w:rsid w:val="00056EAB"/>
    <w:rsid w:val="0005776E"/>
    <w:rsid w:val="0006061B"/>
    <w:rsid w:val="00061FFE"/>
    <w:rsid w:val="00066290"/>
    <w:rsid w:val="000702D1"/>
    <w:rsid w:val="000730DE"/>
    <w:rsid w:val="000746FA"/>
    <w:rsid w:val="000764EA"/>
    <w:rsid w:val="000767BA"/>
    <w:rsid w:val="00077441"/>
    <w:rsid w:val="00077CB2"/>
    <w:rsid w:val="00083FBA"/>
    <w:rsid w:val="00087585"/>
    <w:rsid w:val="00093F6D"/>
    <w:rsid w:val="0009549F"/>
    <w:rsid w:val="00095C01"/>
    <w:rsid w:val="000974B9"/>
    <w:rsid w:val="000978BD"/>
    <w:rsid w:val="000A0CD2"/>
    <w:rsid w:val="000A1D81"/>
    <w:rsid w:val="000A39E3"/>
    <w:rsid w:val="000B1006"/>
    <w:rsid w:val="000B1233"/>
    <w:rsid w:val="000B1316"/>
    <w:rsid w:val="000B2290"/>
    <w:rsid w:val="000B2D79"/>
    <w:rsid w:val="000B5967"/>
    <w:rsid w:val="000B6136"/>
    <w:rsid w:val="000B679F"/>
    <w:rsid w:val="000C3BDC"/>
    <w:rsid w:val="000C4DEC"/>
    <w:rsid w:val="000C7624"/>
    <w:rsid w:val="000D0F2B"/>
    <w:rsid w:val="000D19B4"/>
    <w:rsid w:val="000D395B"/>
    <w:rsid w:val="000D6693"/>
    <w:rsid w:val="000D7B7B"/>
    <w:rsid w:val="000E3B9D"/>
    <w:rsid w:val="000E4837"/>
    <w:rsid w:val="000E4B54"/>
    <w:rsid w:val="000E6C6A"/>
    <w:rsid w:val="000E6D21"/>
    <w:rsid w:val="000F03A9"/>
    <w:rsid w:val="000F0E07"/>
    <w:rsid w:val="000F164C"/>
    <w:rsid w:val="000F1982"/>
    <w:rsid w:val="000F1C67"/>
    <w:rsid w:val="000F283E"/>
    <w:rsid w:val="000F3032"/>
    <w:rsid w:val="000F3142"/>
    <w:rsid w:val="000F5F1D"/>
    <w:rsid w:val="000F6D9D"/>
    <w:rsid w:val="000F7A04"/>
    <w:rsid w:val="00101D45"/>
    <w:rsid w:val="0010240A"/>
    <w:rsid w:val="00103279"/>
    <w:rsid w:val="00103B4A"/>
    <w:rsid w:val="00104448"/>
    <w:rsid w:val="00104D5F"/>
    <w:rsid w:val="001104CC"/>
    <w:rsid w:val="00113782"/>
    <w:rsid w:val="00113CC8"/>
    <w:rsid w:val="001147A0"/>
    <w:rsid w:val="001161BA"/>
    <w:rsid w:val="00117662"/>
    <w:rsid w:val="00121610"/>
    <w:rsid w:val="00124880"/>
    <w:rsid w:val="00125298"/>
    <w:rsid w:val="001272C3"/>
    <w:rsid w:val="001306BF"/>
    <w:rsid w:val="001310FE"/>
    <w:rsid w:val="00135046"/>
    <w:rsid w:val="00135609"/>
    <w:rsid w:val="00136418"/>
    <w:rsid w:val="00136BAB"/>
    <w:rsid w:val="00144D5D"/>
    <w:rsid w:val="00144F68"/>
    <w:rsid w:val="001463CB"/>
    <w:rsid w:val="00146E21"/>
    <w:rsid w:val="00150790"/>
    <w:rsid w:val="00150B98"/>
    <w:rsid w:val="001517F0"/>
    <w:rsid w:val="00152354"/>
    <w:rsid w:val="00152A4B"/>
    <w:rsid w:val="00155AF5"/>
    <w:rsid w:val="0016220C"/>
    <w:rsid w:val="00162DF7"/>
    <w:rsid w:val="0016796E"/>
    <w:rsid w:val="00167B69"/>
    <w:rsid w:val="001700EB"/>
    <w:rsid w:val="0017164E"/>
    <w:rsid w:val="001725AF"/>
    <w:rsid w:val="0017268B"/>
    <w:rsid w:val="00173060"/>
    <w:rsid w:val="00173BBB"/>
    <w:rsid w:val="001741EB"/>
    <w:rsid w:val="00174EB7"/>
    <w:rsid w:val="0017547B"/>
    <w:rsid w:val="001779AA"/>
    <w:rsid w:val="001803CE"/>
    <w:rsid w:val="00180FEB"/>
    <w:rsid w:val="0018127E"/>
    <w:rsid w:val="0018137E"/>
    <w:rsid w:val="0018375B"/>
    <w:rsid w:val="00183C36"/>
    <w:rsid w:val="00184CEA"/>
    <w:rsid w:val="00184D8A"/>
    <w:rsid w:val="001856E4"/>
    <w:rsid w:val="00187784"/>
    <w:rsid w:val="00190E12"/>
    <w:rsid w:val="00193B27"/>
    <w:rsid w:val="0019537B"/>
    <w:rsid w:val="00195A44"/>
    <w:rsid w:val="001A0D95"/>
    <w:rsid w:val="001A100C"/>
    <w:rsid w:val="001A176E"/>
    <w:rsid w:val="001A24AB"/>
    <w:rsid w:val="001A7AB6"/>
    <w:rsid w:val="001B0D5D"/>
    <w:rsid w:val="001B1B7B"/>
    <w:rsid w:val="001B2D4C"/>
    <w:rsid w:val="001B3352"/>
    <w:rsid w:val="001B4B5A"/>
    <w:rsid w:val="001B5F43"/>
    <w:rsid w:val="001C0764"/>
    <w:rsid w:val="001C1BF0"/>
    <w:rsid w:val="001C223A"/>
    <w:rsid w:val="001C76DF"/>
    <w:rsid w:val="001C798C"/>
    <w:rsid w:val="001D1C87"/>
    <w:rsid w:val="001D3730"/>
    <w:rsid w:val="001D40D0"/>
    <w:rsid w:val="001D5BF6"/>
    <w:rsid w:val="001D7F19"/>
    <w:rsid w:val="001E07ED"/>
    <w:rsid w:val="001E1D13"/>
    <w:rsid w:val="001E2F42"/>
    <w:rsid w:val="001E4F7B"/>
    <w:rsid w:val="001E58DA"/>
    <w:rsid w:val="001E6B39"/>
    <w:rsid w:val="001E6DF5"/>
    <w:rsid w:val="001F0D0D"/>
    <w:rsid w:val="001F27FC"/>
    <w:rsid w:val="001F52E2"/>
    <w:rsid w:val="00200B45"/>
    <w:rsid w:val="00200E4F"/>
    <w:rsid w:val="00200FE1"/>
    <w:rsid w:val="002018EE"/>
    <w:rsid w:val="0020275F"/>
    <w:rsid w:val="00203573"/>
    <w:rsid w:val="002035EC"/>
    <w:rsid w:val="00211C56"/>
    <w:rsid w:val="00211CD4"/>
    <w:rsid w:val="00217943"/>
    <w:rsid w:val="002179B1"/>
    <w:rsid w:val="002216BC"/>
    <w:rsid w:val="00222FC8"/>
    <w:rsid w:val="00223C4C"/>
    <w:rsid w:val="00224063"/>
    <w:rsid w:val="00231FAD"/>
    <w:rsid w:val="002330A2"/>
    <w:rsid w:val="00233652"/>
    <w:rsid w:val="00233710"/>
    <w:rsid w:val="00243018"/>
    <w:rsid w:val="002444F9"/>
    <w:rsid w:val="0024551E"/>
    <w:rsid w:val="002465CA"/>
    <w:rsid w:val="00246FA9"/>
    <w:rsid w:val="00247C38"/>
    <w:rsid w:val="00251893"/>
    <w:rsid w:val="002519FD"/>
    <w:rsid w:val="00251ECD"/>
    <w:rsid w:val="00256033"/>
    <w:rsid w:val="002571F6"/>
    <w:rsid w:val="002615A4"/>
    <w:rsid w:val="00266E97"/>
    <w:rsid w:val="002706D5"/>
    <w:rsid w:val="0027145D"/>
    <w:rsid w:val="00271640"/>
    <w:rsid w:val="00271CB4"/>
    <w:rsid w:val="0027254D"/>
    <w:rsid w:val="00274EC0"/>
    <w:rsid w:val="00276C6E"/>
    <w:rsid w:val="00280572"/>
    <w:rsid w:val="00280F9A"/>
    <w:rsid w:val="00282BCE"/>
    <w:rsid w:val="00285491"/>
    <w:rsid w:val="00286BA6"/>
    <w:rsid w:val="002912DA"/>
    <w:rsid w:val="002919E4"/>
    <w:rsid w:val="00291EFA"/>
    <w:rsid w:val="002936D6"/>
    <w:rsid w:val="002A0191"/>
    <w:rsid w:val="002A260E"/>
    <w:rsid w:val="002A59C5"/>
    <w:rsid w:val="002A5C4F"/>
    <w:rsid w:val="002B106B"/>
    <w:rsid w:val="002B24EA"/>
    <w:rsid w:val="002B2947"/>
    <w:rsid w:val="002B321D"/>
    <w:rsid w:val="002B55DE"/>
    <w:rsid w:val="002B68D5"/>
    <w:rsid w:val="002B6F8D"/>
    <w:rsid w:val="002C0357"/>
    <w:rsid w:val="002C30C6"/>
    <w:rsid w:val="002C5E64"/>
    <w:rsid w:val="002C602A"/>
    <w:rsid w:val="002C7222"/>
    <w:rsid w:val="002C75A7"/>
    <w:rsid w:val="002D2848"/>
    <w:rsid w:val="002D6B25"/>
    <w:rsid w:val="002D74C7"/>
    <w:rsid w:val="002E00CA"/>
    <w:rsid w:val="002E16AD"/>
    <w:rsid w:val="002E59E1"/>
    <w:rsid w:val="002E7202"/>
    <w:rsid w:val="002F0A6F"/>
    <w:rsid w:val="002F3557"/>
    <w:rsid w:val="002F39D1"/>
    <w:rsid w:val="002F4FEF"/>
    <w:rsid w:val="002F501A"/>
    <w:rsid w:val="002F5ACC"/>
    <w:rsid w:val="002F7938"/>
    <w:rsid w:val="00300C95"/>
    <w:rsid w:val="003024E0"/>
    <w:rsid w:val="00302770"/>
    <w:rsid w:val="00303D97"/>
    <w:rsid w:val="00304A35"/>
    <w:rsid w:val="00306144"/>
    <w:rsid w:val="003118F0"/>
    <w:rsid w:val="00311F96"/>
    <w:rsid w:val="0031261E"/>
    <w:rsid w:val="00312A31"/>
    <w:rsid w:val="003133A4"/>
    <w:rsid w:val="00313C91"/>
    <w:rsid w:val="00313CF6"/>
    <w:rsid w:val="003235BA"/>
    <w:rsid w:val="00325954"/>
    <w:rsid w:val="00326CC3"/>
    <w:rsid w:val="00327A54"/>
    <w:rsid w:val="00327FAB"/>
    <w:rsid w:val="003305E3"/>
    <w:rsid w:val="003319D4"/>
    <w:rsid w:val="00334822"/>
    <w:rsid w:val="0033650E"/>
    <w:rsid w:val="003369B7"/>
    <w:rsid w:val="003419AC"/>
    <w:rsid w:val="00344116"/>
    <w:rsid w:val="00344A4A"/>
    <w:rsid w:val="00344DC6"/>
    <w:rsid w:val="00345D30"/>
    <w:rsid w:val="00346092"/>
    <w:rsid w:val="00352679"/>
    <w:rsid w:val="0035417A"/>
    <w:rsid w:val="003542DE"/>
    <w:rsid w:val="00354B8E"/>
    <w:rsid w:val="00355ABA"/>
    <w:rsid w:val="0035653A"/>
    <w:rsid w:val="003579A6"/>
    <w:rsid w:val="00362FC5"/>
    <w:rsid w:val="00363E60"/>
    <w:rsid w:val="003644FF"/>
    <w:rsid w:val="00366172"/>
    <w:rsid w:val="003665AC"/>
    <w:rsid w:val="00372797"/>
    <w:rsid w:val="0037527C"/>
    <w:rsid w:val="003800FA"/>
    <w:rsid w:val="00380152"/>
    <w:rsid w:val="0038417F"/>
    <w:rsid w:val="0038469B"/>
    <w:rsid w:val="00385779"/>
    <w:rsid w:val="00385E10"/>
    <w:rsid w:val="00390387"/>
    <w:rsid w:val="003907E6"/>
    <w:rsid w:val="00392AD5"/>
    <w:rsid w:val="00393103"/>
    <w:rsid w:val="0039373E"/>
    <w:rsid w:val="00393B5B"/>
    <w:rsid w:val="0039443C"/>
    <w:rsid w:val="0039452A"/>
    <w:rsid w:val="003949A0"/>
    <w:rsid w:val="00395F9D"/>
    <w:rsid w:val="00397978"/>
    <w:rsid w:val="003A0569"/>
    <w:rsid w:val="003A099C"/>
    <w:rsid w:val="003A0AB9"/>
    <w:rsid w:val="003A3C5D"/>
    <w:rsid w:val="003A51C2"/>
    <w:rsid w:val="003A6AA1"/>
    <w:rsid w:val="003A72B8"/>
    <w:rsid w:val="003B03F8"/>
    <w:rsid w:val="003B078F"/>
    <w:rsid w:val="003B27AF"/>
    <w:rsid w:val="003B2A5C"/>
    <w:rsid w:val="003B352B"/>
    <w:rsid w:val="003B3646"/>
    <w:rsid w:val="003B736C"/>
    <w:rsid w:val="003C341C"/>
    <w:rsid w:val="003C35E8"/>
    <w:rsid w:val="003D0052"/>
    <w:rsid w:val="003D26DB"/>
    <w:rsid w:val="003D2FE1"/>
    <w:rsid w:val="003D3E50"/>
    <w:rsid w:val="003D4AC6"/>
    <w:rsid w:val="003D7AFE"/>
    <w:rsid w:val="003E2AC5"/>
    <w:rsid w:val="003E2CAD"/>
    <w:rsid w:val="003E3D10"/>
    <w:rsid w:val="003E445C"/>
    <w:rsid w:val="003E5860"/>
    <w:rsid w:val="003E5B28"/>
    <w:rsid w:val="003F1F5D"/>
    <w:rsid w:val="003F7185"/>
    <w:rsid w:val="004015DB"/>
    <w:rsid w:val="004058B3"/>
    <w:rsid w:val="00406F67"/>
    <w:rsid w:val="00407780"/>
    <w:rsid w:val="0041012C"/>
    <w:rsid w:val="00410AAF"/>
    <w:rsid w:val="00410C6B"/>
    <w:rsid w:val="00415C29"/>
    <w:rsid w:val="004174DC"/>
    <w:rsid w:val="00417A49"/>
    <w:rsid w:val="00423228"/>
    <w:rsid w:val="0042625F"/>
    <w:rsid w:val="0042678F"/>
    <w:rsid w:val="0042785E"/>
    <w:rsid w:val="0043354B"/>
    <w:rsid w:val="004344A5"/>
    <w:rsid w:val="00441791"/>
    <w:rsid w:val="00443DFE"/>
    <w:rsid w:val="0044480A"/>
    <w:rsid w:val="00444B9D"/>
    <w:rsid w:val="00444C01"/>
    <w:rsid w:val="00445D90"/>
    <w:rsid w:val="00450622"/>
    <w:rsid w:val="00451780"/>
    <w:rsid w:val="00451DF9"/>
    <w:rsid w:val="00452E9B"/>
    <w:rsid w:val="004530F5"/>
    <w:rsid w:val="0045494F"/>
    <w:rsid w:val="00461610"/>
    <w:rsid w:val="00466372"/>
    <w:rsid w:val="0047441F"/>
    <w:rsid w:val="00474A78"/>
    <w:rsid w:val="00477A90"/>
    <w:rsid w:val="00480B13"/>
    <w:rsid w:val="00482C3B"/>
    <w:rsid w:val="00483AAC"/>
    <w:rsid w:val="004855B8"/>
    <w:rsid w:val="004858BC"/>
    <w:rsid w:val="00485B47"/>
    <w:rsid w:val="00485E81"/>
    <w:rsid w:val="00486492"/>
    <w:rsid w:val="00486C99"/>
    <w:rsid w:val="004911F5"/>
    <w:rsid w:val="00492506"/>
    <w:rsid w:val="004930E8"/>
    <w:rsid w:val="004946C8"/>
    <w:rsid w:val="00494E00"/>
    <w:rsid w:val="0049669A"/>
    <w:rsid w:val="00497052"/>
    <w:rsid w:val="004A564A"/>
    <w:rsid w:val="004A576B"/>
    <w:rsid w:val="004A7D9E"/>
    <w:rsid w:val="004A7DF9"/>
    <w:rsid w:val="004B0CE3"/>
    <w:rsid w:val="004B5ABC"/>
    <w:rsid w:val="004C19A4"/>
    <w:rsid w:val="004D3A4F"/>
    <w:rsid w:val="004D3C86"/>
    <w:rsid w:val="004D3E57"/>
    <w:rsid w:val="004D42BD"/>
    <w:rsid w:val="004D509E"/>
    <w:rsid w:val="004D5416"/>
    <w:rsid w:val="004D66DC"/>
    <w:rsid w:val="004D6820"/>
    <w:rsid w:val="004E1347"/>
    <w:rsid w:val="004E22E1"/>
    <w:rsid w:val="004E3570"/>
    <w:rsid w:val="004E6849"/>
    <w:rsid w:val="004E6859"/>
    <w:rsid w:val="004E7AB7"/>
    <w:rsid w:val="004F402E"/>
    <w:rsid w:val="004F4546"/>
    <w:rsid w:val="004F7C59"/>
    <w:rsid w:val="00500957"/>
    <w:rsid w:val="00500A9F"/>
    <w:rsid w:val="005019F0"/>
    <w:rsid w:val="00502ABA"/>
    <w:rsid w:val="00502B97"/>
    <w:rsid w:val="00512026"/>
    <w:rsid w:val="005150BA"/>
    <w:rsid w:val="00515DE3"/>
    <w:rsid w:val="005202EF"/>
    <w:rsid w:val="00520D25"/>
    <w:rsid w:val="00521355"/>
    <w:rsid w:val="00521EDB"/>
    <w:rsid w:val="005230A0"/>
    <w:rsid w:val="0052400B"/>
    <w:rsid w:val="00524FF4"/>
    <w:rsid w:val="00530632"/>
    <w:rsid w:val="00530CA3"/>
    <w:rsid w:val="00530F46"/>
    <w:rsid w:val="005312C5"/>
    <w:rsid w:val="005323E5"/>
    <w:rsid w:val="00532D99"/>
    <w:rsid w:val="0053350B"/>
    <w:rsid w:val="005343CA"/>
    <w:rsid w:val="00535657"/>
    <w:rsid w:val="00536800"/>
    <w:rsid w:val="005379C5"/>
    <w:rsid w:val="005408B3"/>
    <w:rsid w:val="005412F4"/>
    <w:rsid w:val="0054351C"/>
    <w:rsid w:val="005507FC"/>
    <w:rsid w:val="00550A3D"/>
    <w:rsid w:val="0055107D"/>
    <w:rsid w:val="00552F96"/>
    <w:rsid w:val="0055477D"/>
    <w:rsid w:val="005558DC"/>
    <w:rsid w:val="0055644B"/>
    <w:rsid w:val="00556C12"/>
    <w:rsid w:val="00560286"/>
    <w:rsid w:val="00560E46"/>
    <w:rsid w:val="00564CFC"/>
    <w:rsid w:val="00566586"/>
    <w:rsid w:val="00572C40"/>
    <w:rsid w:val="0057301A"/>
    <w:rsid w:val="00573D9A"/>
    <w:rsid w:val="005751A2"/>
    <w:rsid w:val="00575D88"/>
    <w:rsid w:val="00575DCB"/>
    <w:rsid w:val="00576019"/>
    <w:rsid w:val="0057628D"/>
    <w:rsid w:val="00580C6B"/>
    <w:rsid w:val="00581BA3"/>
    <w:rsid w:val="005834BE"/>
    <w:rsid w:val="00583747"/>
    <w:rsid w:val="00590355"/>
    <w:rsid w:val="0059286B"/>
    <w:rsid w:val="00592BBA"/>
    <w:rsid w:val="00593897"/>
    <w:rsid w:val="00595760"/>
    <w:rsid w:val="00596374"/>
    <w:rsid w:val="005A07F8"/>
    <w:rsid w:val="005A13BA"/>
    <w:rsid w:val="005A2118"/>
    <w:rsid w:val="005A327D"/>
    <w:rsid w:val="005A3865"/>
    <w:rsid w:val="005A4765"/>
    <w:rsid w:val="005A5412"/>
    <w:rsid w:val="005A727C"/>
    <w:rsid w:val="005B0AE6"/>
    <w:rsid w:val="005B1F3D"/>
    <w:rsid w:val="005B2F4A"/>
    <w:rsid w:val="005C074E"/>
    <w:rsid w:val="005C385E"/>
    <w:rsid w:val="005C4279"/>
    <w:rsid w:val="005C4B5B"/>
    <w:rsid w:val="005C4C39"/>
    <w:rsid w:val="005D0344"/>
    <w:rsid w:val="005D09DD"/>
    <w:rsid w:val="005D4B59"/>
    <w:rsid w:val="005D6309"/>
    <w:rsid w:val="005D7D8E"/>
    <w:rsid w:val="005E1647"/>
    <w:rsid w:val="005E1762"/>
    <w:rsid w:val="005E1E9D"/>
    <w:rsid w:val="005E2D13"/>
    <w:rsid w:val="005E3B6D"/>
    <w:rsid w:val="005E4258"/>
    <w:rsid w:val="005E4CDE"/>
    <w:rsid w:val="005E5CBE"/>
    <w:rsid w:val="005E6B3A"/>
    <w:rsid w:val="005E720D"/>
    <w:rsid w:val="005E7212"/>
    <w:rsid w:val="005F0DF6"/>
    <w:rsid w:val="005F2636"/>
    <w:rsid w:val="005F2C7B"/>
    <w:rsid w:val="005F2F40"/>
    <w:rsid w:val="005F4593"/>
    <w:rsid w:val="005F57D1"/>
    <w:rsid w:val="005F67EF"/>
    <w:rsid w:val="005F730B"/>
    <w:rsid w:val="006029AD"/>
    <w:rsid w:val="00604493"/>
    <w:rsid w:val="006048AD"/>
    <w:rsid w:val="00606DEF"/>
    <w:rsid w:val="00610B79"/>
    <w:rsid w:val="0061322F"/>
    <w:rsid w:val="00613740"/>
    <w:rsid w:val="00620B07"/>
    <w:rsid w:val="006217A0"/>
    <w:rsid w:val="00621C86"/>
    <w:rsid w:val="0062200E"/>
    <w:rsid w:val="00622BE2"/>
    <w:rsid w:val="00624AF4"/>
    <w:rsid w:val="006255A4"/>
    <w:rsid w:val="006262D1"/>
    <w:rsid w:val="0062750D"/>
    <w:rsid w:val="00627C09"/>
    <w:rsid w:val="006307C3"/>
    <w:rsid w:val="00631C60"/>
    <w:rsid w:val="00632634"/>
    <w:rsid w:val="0063323F"/>
    <w:rsid w:val="006410B2"/>
    <w:rsid w:val="00642769"/>
    <w:rsid w:val="00642D33"/>
    <w:rsid w:val="00645D9A"/>
    <w:rsid w:val="00645FC1"/>
    <w:rsid w:val="0064749D"/>
    <w:rsid w:val="00650176"/>
    <w:rsid w:val="00651486"/>
    <w:rsid w:val="00655C26"/>
    <w:rsid w:val="0066133D"/>
    <w:rsid w:val="00663AB5"/>
    <w:rsid w:val="00663B5E"/>
    <w:rsid w:val="00665CF4"/>
    <w:rsid w:val="0066602B"/>
    <w:rsid w:val="00666F53"/>
    <w:rsid w:val="00667681"/>
    <w:rsid w:val="006679B4"/>
    <w:rsid w:val="006712AD"/>
    <w:rsid w:val="006712E8"/>
    <w:rsid w:val="0067156E"/>
    <w:rsid w:val="00674582"/>
    <w:rsid w:val="006767A3"/>
    <w:rsid w:val="00676D33"/>
    <w:rsid w:val="006834EA"/>
    <w:rsid w:val="006841AC"/>
    <w:rsid w:val="0068538E"/>
    <w:rsid w:val="00686A93"/>
    <w:rsid w:val="00687F1E"/>
    <w:rsid w:val="00687F4D"/>
    <w:rsid w:val="006909DA"/>
    <w:rsid w:val="00690A12"/>
    <w:rsid w:val="00692829"/>
    <w:rsid w:val="00692A04"/>
    <w:rsid w:val="006942AB"/>
    <w:rsid w:val="006943E6"/>
    <w:rsid w:val="00694FD0"/>
    <w:rsid w:val="006956F7"/>
    <w:rsid w:val="006A1EB7"/>
    <w:rsid w:val="006A2620"/>
    <w:rsid w:val="006A3311"/>
    <w:rsid w:val="006A3434"/>
    <w:rsid w:val="006A4787"/>
    <w:rsid w:val="006A4C0F"/>
    <w:rsid w:val="006A504B"/>
    <w:rsid w:val="006A5A08"/>
    <w:rsid w:val="006A5A1B"/>
    <w:rsid w:val="006A5E1B"/>
    <w:rsid w:val="006A786A"/>
    <w:rsid w:val="006A7DDB"/>
    <w:rsid w:val="006B0562"/>
    <w:rsid w:val="006B0B6D"/>
    <w:rsid w:val="006B12F1"/>
    <w:rsid w:val="006B14A5"/>
    <w:rsid w:val="006B62CB"/>
    <w:rsid w:val="006B7F15"/>
    <w:rsid w:val="006C26E8"/>
    <w:rsid w:val="006C3287"/>
    <w:rsid w:val="006C3485"/>
    <w:rsid w:val="006C596B"/>
    <w:rsid w:val="006C74A5"/>
    <w:rsid w:val="006D0D32"/>
    <w:rsid w:val="006D26B5"/>
    <w:rsid w:val="006D2961"/>
    <w:rsid w:val="006D2CE2"/>
    <w:rsid w:val="006D39A1"/>
    <w:rsid w:val="006D6825"/>
    <w:rsid w:val="006E02B0"/>
    <w:rsid w:val="006E5236"/>
    <w:rsid w:val="006F186A"/>
    <w:rsid w:val="006F2005"/>
    <w:rsid w:val="006F30D7"/>
    <w:rsid w:val="006F580C"/>
    <w:rsid w:val="006F5D81"/>
    <w:rsid w:val="006F663B"/>
    <w:rsid w:val="007022A4"/>
    <w:rsid w:val="00702702"/>
    <w:rsid w:val="00702985"/>
    <w:rsid w:val="00702DBB"/>
    <w:rsid w:val="00703970"/>
    <w:rsid w:val="0070440F"/>
    <w:rsid w:val="00706E5F"/>
    <w:rsid w:val="00710829"/>
    <w:rsid w:val="0071136C"/>
    <w:rsid w:val="00711DD9"/>
    <w:rsid w:val="007140B6"/>
    <w:rsid w:val="00720352"/>
    <w:rsid w:val="00720FDF"/>
    <w:rsid w:val="00723699"/>
    <w:rsid w:val="007249D3"/>
    <w:rsid w:val="00730534"/>
    <w:rsid w:val="007320A5"/>
    <w:rsid w:val="0073232B"/>
    <w:rsid w:val="007333DA"/>
    <w:rsid w:val="00733FC0"/>
    <w:rsid w:val="0073410C"/>
    <w:rsid w:val="007359B6"/>
    <w:rsid w:val="00735C9E"/>
    <w:rsid w:val="00736AB9"/>
    <w:rsid w:val="00740117"/>
    <w:rsid w:val="007429CC"/>
    <w:rsid w:val="00744909"/>
    <w:rsid w:val="007502FA"/>
    <w:rsid w:val="007521D9"/>
    <w:rsid w:val="007532FA"/>
    <w:rsid w:val="00754E93"/>
    <w:rsid w:val="00755772"/>
    <w:rsid w:val="00756A70"/>
    <w:rsid w:val="00762D54"/>
    <w:rsid w:val="0076421E"/>
    <w:rsid w:val="00764A85"/>
    <w:rsid w:val="0076630D"/>
    <w:rsid w:val="00766492"/>
    <w:rsid w:val="0076690C"/>
    <w:rsid w:val="00766AD1"/>
    <w:rsid w:val="007714AE"/>
    <w:rsid w:val="007749FE"/>
    <w:rsid w:val="00781A43"/>
    <w:rsid w:val="0078441C"/>
    <w:rsid w:val="0078524F"/>
    <w:rsid w:val="007854E9"/>
    <w:rsid w:val="00785618"/>
    <w:rsid w:val="00790FDE"/>
    <w:rsid w:val="00791CF8"/>
    <w:rsid w:val="00791DC4"/>
    <w:rsid w:val="00791FB5"/>
    <w:rsid w:val="00794146"/>
    <w:rsid w:val="00797319"/>
    <w:rsid w:val="007A1054"/>
    <w:rsid w:val="007A35CE"/>
    <w:rsid w:val="007A6284"/>
    <w:rsid w:val="007A7843"/>
    <w:rsid w:val="007B2AD9"/>
    <w:rsid w:val="007B48D9"/>
    <w:rsid w:val="007B521A"/>
    <w:rsid w:val="007B6038"/>
    <w:rsid w:val="007B64DD"/>
    <w:rsid w:val="007C194D"/>
    <w:rsid w:val="007C526C"/>
    <w:rsid w:val="007C561D"/>
    <w:rsid w:val="007C5880"/>
    <w:rsid w:val="007C5ADE"/>
    <w:rsid w:val="007C5FA1"/>
    <w:rsid w:val="007C6D87"/>
    <w:rsid w:val="007C7CC0"/>
    <w:rsid w:val="007D0712"/>
    <w:rsid w:val="007D0A46"/>
    <w:rsid w:val="007D1A27"/>
    <w:rsid w:val="007D2059"/>
    <w:rsid w:val="007D5AE7"/>
    <w:rsid w:val="007D7EED"/>
    <w:rsid w:val="007E0BE4"/>
    <w:rsid w:val="007E2F0E"/>
    <w:rsid w:val="007E4481"/>
    <w:rsid w:val="007E6B97"/>
    <w:rsid w:val="007E6CB0"/>
    <w:rsid w:val="007F0E13"/>
    <w:rsid w:val="007F1AC0"/>
    <w:rsid w:val="007F2BB1"/>
    <w:rsid w:val="007F320F"/>
    <w:rsid w:val="007F39DA"/>
    <w:rsid w:val="007F3AE2"/>
    <w:rsid w:val="007F422B"/>
    <w:rsid w:val="007F4F50"/>
    <w:rsid w:val="007F607E"/>
    <w:rsid w:val="00800C7A"/>
    <w:rsid w:val="0080152E"/>
    <w:rsid w:val="00801621"/>
    <w:rsid w:val="00802DA8"/>
    <w:rsid w:val="008047B0"/>
    <w:rsid w:val="008069D3"/>
    <w:rsid w:val="00806BB6"/>
    <w:rsid w:val="008113CB"/>
    <w:rsid w:val="0081239F"/>
    <w:rsid w:val="008126FC"/>
    <w:rsid w:val="00812E99"/>
    <w:rsid w:val="0081343A"/>
    <w:rsid w:val="00817653"/>
    <w:rsid w:val="00817C23"/>
    <w:rsid w:val="00817D26"/>
    <w:rsid w:val="00820474"/>
    <w:rsid w:val="00820767"/>
    <w:rsid w:val="00820CEE"/>
    <w:rsid w:val="00822009"/>
    <w:rsid w:val="00822AB8"/>
    <w:rsid w:val="0082306F"/>
    <w:rsid w:val="008243B2"/>
    <w:rsid w:val="008251AF"/>
    <w:rsid w:val="00831EA1"/>
    <w:rsid w:val="00832186"/>
    <w:rsid w:val="0083436C"/>
    <w:rsid w:val="0083505C"/>
    <w:rsid w:val="008354E9"/>
    <w:rsid w:val="00836F17"/>
    <w:rsid w:val="0083764C"/>
    <w:rsid w:val="00840823"/>
    <w:rsid w:val="008410D4"/>
    <w:rsid w:val="0084314F"/>
    <w:rsid w:val="00844BC8"/>
    <w:rsid w:val="00845B44"/>
    <w:rsid w:val="00846D8F"/>
    <w:rsid w:val="00847C10"/>
    <w:rsid w:val="00851A95"/>
    <w:rsid w:val="00854011"/>
    <w:rsid w:val="0085422F"/>
    <w:rsid w:val="00855F2B"/>
    <w:rsid w:val="0085637B"/>
    <w:rsid w:val="00856B1F"/>
    <w:rsid w:val="00860AAD"/>
    <w:rsid w:val="00870442"/>
    <w:rsid w:val="00871F0A"/>
    <w:rsid w:val="00881DD6"/>
    <w:rsid w:val="00883F65"/>
    <w:rsid w:val="008841F5"/>
    <w:rsid w:val="00886475"/>
    <w:rsid w:val="008868DC"/>
    <w:rsid w:val="0088761B"/>
    <w:rsid w:val="00887A92"/>
    <w:rsid w:val="00887D5C"/>
    <w:rsid w:val="00891B73"/>
    <w:rsid w:val="00893851"/>
    <w:rsid w:val="00893BEB"/>
    <w:rsid w:val="00896D06"/>
    <w:rsid w:val="008A01A6"/>
    <w:rsid w:val="008A0F6B"/>
    <w:rsid w:val="008A1469"/>
    <w:rsid w:val="008A3706"/>
    <w:rsid w:val="008A42FE"/>
    <w:rsid w:val="008A4DE3"/>
    <w:rsid w:val="008A5585"/>
    <w:rsid w:val="008A7C79"/>
    <w:rsid w:val="008A7D96"/>
    <w:rsid w:val="008B38EF"/>
    <w:rsid w:val="008B430F"/>
    <w:rsid w:val="008B600A"/>
    <w:rsid w:val="008C0AF3"/>
    <w:rsid w:val="008C3A79"/>
    <w:rsid w:val="008C6468"/>
    <w:rsid w:val="008C7097"/>
    <w:rsid w:val="008D0E52"/>
    <w:rsid w:val="008D3F64"/>
    <w:rsid w:val="008D4712"/>
    <w:rsid w:val="008E0649"/>
    <w:rsid w:val="008E3E1C"/>
    <w:rsid w:val="008E47E0"/>
    <w:rsid w:val="008E6FF6"/>
    <w:rsid w:val="008F1501"/>
    <w:rsid w:val="008F36EE"/>
    <w:rsid w:val="008F3769"/>
    <w:rsid w:val="008F43A7"/>
    <w:rsid w:val="008F43B3"/>
    <w:rsid w:val="008F445F"/>
    <w:rsid w:val="008F7593"/>
    <w:rsid w:val="008F7C54"/>
    <w:rsid w:val="008F7F14"/>
    <w:rsid w:val="00900393"/>
    <w:rsid w:val="00901FAE"/>
    <w:rsid w:val="009055B0"/>
    <w:rsid w:val="0090568B"/>
    <w:rsid w:val="00907C04"/>
    <w:rsid w:val="0091116E"/>
    <w:rsid w:val="00912DA7"/>
    <w:rsid w:val="00913C35"/>
    <w:rsid w:val="009140E9"/>
    <w:rsid w:val="00915886"/>
    <w:rsid w:val="00915D5B"/>
    <w:rsid w:val="00915FB0"/>
    <w:rsid w:val="00922843"/>
    <w:rsid w:val="009229D8"/>
    <w:rsid w:val="00923296"/>
    <w:rsid w:val="00926A0E"/>
    <w:rsid w:val="0093197A"/>
    <w:rsid w:val="00932640"/>
    <w:rsid w:val="0093291F"/>
    <w:rsid w:val="00932B79"/>
    <w:rsid w:val="00933B7A"/>
    <w:rsid w:val="00933C50"/>
    <w:rsid w:val="009341E2"/>
    <w:rsid w:val="00935EBA"/>
    <w:rsid w:val="00936A43"/>
    <w:rsid w:val="00936B24"/>
    <w:rsid w:val="0093720D"/>
    <w:rsid w:val="00946764"/>
    <w:rsid w:val="0094740C"/>
    <w:rsid w:val="00947CA5"/>
    <w:rsid w:val="009514C5"/>
    <w:rsid w:val="00951693"/>
    <w:rsid w:val="00953E8C"/>
    <w:rsid w:val="00957605"/>
    <w:rsid w:val="009600BA"/>
    <w:rsid w:val="00960163"/>
    <w:rsid w:val="00963B77"/>
    <w:rsid w:val="0096425C"/>
    <w:rsid w:val="0096615F"/>
    <w:rsid w:val="00971199"/>
    <w:rsid w:val="00973A18"/>
    <w:rsid w:val="009749FA"/>
    <w:rsid w:val="00974AD5"/>
    <w:rsid w:val="0097553D"/>
    <w:rsid w:val="00975954"/>
    <w:rsid w:val="00980BA4"/>
    <w:rsid w:val="0098128D"/>
    <w:rsid w:val="009820F5"/>
    <w:rsid w:val="00982DB1"/>
    <w:rsid w:val="009853FE"/>
    <w:rsid w:val="00990118"/>
    <w:rsid w:val="009916D1"/>
    <w:rsid w:val="00992487"/>
    <w:rsid w:val="009933F2"/>
    <w:rsid w:val="00996898"/>
    <w:rsid w:val="00996F88"/>
    <w:rsid w:val="009A0650"/>
    <w:rsid w:val="009A090C"/>
    <w:rsid w:val="009A1E85"/>
    <w:rsid w:val="009A2F99"/>
    <w:rsid w:val="009A430E"/>
    <w:rsid w:val="009A556C"/>
    <w:rsid w:val="009A55E5"/>
    <w:rsid w:val="009A6446"/>
    <w:rsid w:val="009A7A3D"/>
    <w:rsid w:val="009B0EC4"/>
    <w:rsid w:val="009B1935"/>
    <w:rsid w:val="009B27C2"/>
    <w:rsid w:val="009B34EA"/>
    <w:rsid w:val="009B43DA"/>
    <w:rsid w:val="009B6D80"/>
    <w:rsid w:val="009B752F"/>
    <w:rsid w:val="009B7C08"/>
    <w:rsid w:val="009C121E"/>
    <w:rsid w:val="009C19F3"/>
    <w:rsid w:val="009C2A59"/>
    <w:rsid w:val="009C75DE"/>
    <w:rsid w:val="009D0580"/>
    <w:rsid w:val="009D176A"/>
    <w:rsid w:val="009E4EDC"/>
    <w:rsid w:val="009E5682"/>
    <w:rsid w:val="009E63A1"/>
    <w:rsid w:val="009F16C8"/>
    <w:rsid w:val="009F1B6C"/>
    <w:rsid w:val="009F3B67"/>
    <w:rsid w:val="009F5971"/>
    <w:rsid w:val="00A006FC"/>
    <w:rsid w:val="00A00E2F"/>
    <w:rsid w:val="00A01C05"/>
    <w:rsid w:val="00A02E4D"/>
    <w:rsid w:val="00A044F9"/>
    <w:rsid w:val="00A0740E"/>
    <w:rsid w:val="00A11D76"/>
    <w:rsid w:val="00A125FA"/>
    <w:rsid w:val="00A12B29"/>
    <w:rsid w:val="00A14C5E"/>
    <w:rsid w:val="00A15013"/>
    <w:rsid w:val="00A1513C"/>
    <w:rsid w:val="00A15519"/>
    <w:rsid w:val="00A17EE9"/>
    <w:rsid w:val="00A20102"/>
    <w:rsid w:val="00A20FC5"/>
    <w:rsid w:val="00A23954"/>
    <w:rsid w:val="00A23EE5"/>
    <w:rsid w:val="00A24DEC"/>
    <w:rsid w:val="00A25014"/>
    <w:rsid w:val="00A26829"/>
    <w:rsid w:val="00A308E5"/>
    <w:rsid w:val="00A30DCF"/>
    <w:rsid w:val="00A326F8"/>
    <w:rsid w:val="00A3438F"/>
    <w:rsid w:val="00A35E8B"/>
    <w:rsid w:val="00A36063"/>
    <w:rsid w:val="00A36B93"/>
    <w:rsid w:val="00A36CC6"/>
    <w:rsid w:val="00A37AA3"/>
    <w:rsid w:val="00A408AC"/>
    <w:rsid w:val="00A411E2"/>
    <w:rsid w:val="00A4129E"/>
    <w:rsid w:val="00A414BE"/>
    <w:rsid w:val="00A43664"/>
    <w:rsid w:val="00A43BC0"/>
    <w:rsid w:val="00A4639D"/>
    <w:rsid w:val="00A47EE6"/>
    <w:rsid w:val="00A541EC"/>
    <w:rsid w:val="00A54AA0"/>
    <w:rsid w:val="00A5586D"/>
    <w:rsid w:val="00A57184"/>
    <w:rsid w:val="00A60447"/>
    <w:rsid w:val="00A63BB6"/>
    <w:rsid w:val="00A70A32"/>
    <w:rsid w:val="00A70F74"/>
    <w:rsid w:val="00A719D9"/>
    <w:rsid w:val="00A71FF5"/>
    <w:rsid w:val="00A72C0E"/>
    <w:rsid w:val="00A749EF"/>
    <w:rsid w:val="00A8103F"/>
    <w:rsid w:val="00A810B2"/>
    <w:rsid w:val="00A82645"/>
    <w:rsid w:val="00A860E5"/>
    <w:rsid w:val="00A90705"/>
    <w:rsid w:val="00A95682"/>
    <w:rsid w:val="00AA08DE"/>
    <w:rsid w:val="00AA37AB"/>
    <w:rsid w:val="00AA4D7C"/>
    <w:rsid w:val="00AA58AD"/>
    <w:rsid w:val="00AA5F40"/>
    <w:rsid w:val="00AA6DDB"/>
    <w:rsid w:val="00AB0EDC"/>
    <w:rsid w:val="00AB1098"/>
    <w:rsid w:val="00AB1AA2"/>
    <w:rsid w:val="00AB1DA5"/>
    <w:rsid w:val="00AB2840"/>
    <w:rsid w:val="00AB3E34"/>
    <w:rsid w:val="00AB4936"/>
    <w:rsid w:val="00AB4D4C"/>
    <w:rsid w:val="00AB67A3"/>
    <w:rsid w:val="00AB6E59"/>
    <w:rsid w:val="00AB7F6D"/>
    <w:rsid w:val="00AC14CB"/>
    <w:rsid w:val="00AC539E"/>
    <w:rsid w:val="00AC5A6B"/>
    <w:rsid w:val="00AC6DC8"/>
    <w:rsid w:val="00AC7585"/>
    <w:rsid w:val="00AD01BC"/>
    <w:rsid w:val="00AD025E"/>
    <w:rsid w:val="00AD15D6"/>
    <w:rsid w:val="00AD3C40"/>
    <w:rsid w:val="00AD7A38"/>
    <w:rsid w:val="00AE233A"/>
    <w:rsid w:val="00AE2857"/>
    <w:rsid w:val="00AE2A55"/>
    <w:rsid w:val="00AE2EE8"/>
    <w:rsid w:val="00AE4174"/>
    <w:rsid w:val="00AE4642"/>
    <w:rsid w:val="00AE519B"/>
    <w:rsid w:val="00AE76DE"/>
    <w:rsid w:val="00AE7AEF"/>
    <w:rsid w:val="00AF0905"/>
    <w:rsid w:val="00AF2326"/>
    <w:rsid w:val="00AF2DAD"/>
    <w:rsid w:val="00AF39E1"/>
    <w:rsid w:val="00AF4523"/>
    <w:rsid w:val="00AF4F61"/>
    <w:rsid w:val="00AF4F7B"/>
    <w:rsid w:val="00AF527C"/>
    <w:rsid w:val="00B019FD"/>
    <w:rsid w:val="00B0296B"/>
    <w:rsid w:val="00B0345D"/>
    <w:rsid w:val="00B0351D"/>
    <w:rsid w:val="00B03B4C"/>
    <w:rsid w:val="00B05059"/>
    <w:rsid w:val="00B05EDE"/>
    <w:rsid w:val="00B060B4"/>
    <w:rsid w:val="00B0637F"/>
    <w:rsid w:val="00B07482"/>
    <w:rsid w:val="00B10DB8"/>
    <w:rsid w:val="00B14A52"/>
    <w:rsid w:val="00B156A8"/>
    <w:rsid w:val="00B17E8E"/>
    <w:rsid w:val="00B20854"/>
    <w:rsid w:val="00B239D4"/>
    <w:rsid w:val="00B23B54"/>
    <w:rsid w:val="00B26D9F"/>
    <w:rsid w:val="00B30385"/>
    <w:rsid w:val="00B33FB4"/>
    <w:rsid w:val="00B36BA6"/>
    <w:rsid w:val="00B41887"/>
    <w:rsid w:val="00B42D46"/>
    <w:rsid w:val="00B457FC"/>
    <w:rsid w:val="00B462EB"/>
    <w:rsid w:val="00B467A3"/>
    <w:rsid w:val="00B474CD"/>
    <w:rsid w:val="00B478D8"/>
    <w:rsid w:val="00B5275B"/>
    <w:rsid w:val="00B55C15"/>
    <w:rsid w:val="00B60959"/>
    <w:rsid w:val="00B60F48"/>
    <w:rsid w:val="00B61EB2"/>
    <w:rsid w:val="00B62F11"/>
    <w:rsid w:val="00B63411"/>
    <w:rsid w:val="00B63A97"/>
    <w:rsid w:val="00B63C70"/>
    <w:rsid w:val="00B66890"/>
    <w:rsid w:val="00B66EB7"/>
    <w:rsid w:val="00B67FF8"/>
    <w:rsid w:val="00B70ADC"/>
    <w:rsid w:val="00B71F9A"/>
    <w:rsid w:val="00B73205"/>
    <w:rsid w:val="00B7390E"/>
    <w:rsid w:val="00B76CAF"/>
    <w:rsid w:val="00B773D0"/>
    <w:rsid w:val="00B8150D"/>
    <w:rsid w:val="00B81F41"/>
    <w:rsid w:val="00B84BA5"/>
    <w:rsid w:val="00B8781E"/>
    <w:rsid w:val="00B87EEB"/>
    <w:rsid w:val="00B92091"/>
    <w:rsid w:val="00B93746"/>
    <w:rsid w:val="00B940EA"/>
    <w:rsid w:val="00B959C6"/>
    <w:rsid w:val="00BB00FB"/>
    <w:rsid w:val="00BB030E"/>
    <w:rsid w:val="00BB133A"/>
    <w:rsid w:val="00BB2A1C"/>
    <w:rsid w:val="00BB4180"/>
    <w:rsid w:val="00BB4703"/>
    <w:rsid w:val="00BB4769"/>
    <w:rsid w:val="00BB4953"/>
    <w:rsid w:val="00BB7A94"/>
    <w:rsid w:val="00BC02B8"/>
    <w:rsid w:val="00BC0439"/>
    <w:rsid w:val="00BC0BB1"/>
    <w:rsid w:val="00BC3915"/>
    <w:rsid w:val="00BC39BA"/>
    <w:rsid w:val="00BC3AA0"/>
    <w:rsid w:val="00BC4DBB"/>
    <w:rsid w:val="00BC5141"/>
    <w:rsid w:val="00BC6CD7"/>
    <w:rsid w:val="00BC7305"/>
    <w:rsid w:val="00BD0E0D"/>
    <w:rsid w:val="00BD0ED9"/>
    <w:rsid w:val="00BD20CB"/>
    <w:rsid w:val="00BD2D9A"/>
    <w:rsid w:val="00BD2F9A"/>
    <w:rsid w:val="00BD3958"/>
    <w:rsid w:val="00BD3F8B"/>
    <w:rsid w:val="00BD4FF9"/>
    <w:rsid w:val="00BD5656"/>
    <w:rsid w:val="00BD58AE"/>
    <w:rsid w:val="00BD6003"/>
    <w:rsid w:val="00BD62C4"/>
    <w:rsid w:val="00BD68C9"/>
    <w:rsid w:val="00BD7170"/>
    <w:rsid w:val="00BD75F7"/>
    <w:rsid w:val="00BE0B2A"/>
    <w:rsid w:val="00BE0E91"/>
    <w:rsid w:val="00BE4F56"/>
    <w:rsid w:val="00BE542D"/>
    <w:rsid w:val="00BF0AAF"/>
    <w:rsid w:val="00BF332C"/>
    <w:rsid w:val="00BF3BBF"/>
    <w:rsid w:val="00BF499A"/>
    <w:rsid w:val="00BF6FEF"/>
    <w:rsid w:val="00BF791B"/>
    <w:rsid w:val="00C0027F"/>
    <w:rsid w:val="00C00AA8"/>
    <w:rsid w:val="00C03470"/>
    <w:rsid w:val="00C03E2F"/>
    <w:rsid w:val="00C040EA"/>
    <w:rsid w:val="00C046FA"/>
    <w:rsid w:val="00C05308"/>
    <w:rsid w:val="00C0605D"/>
    <w:rsid w:val="00C07805"/>
    <w:rsid w:val="00C078E8"/>
    <w:rsid w:val="00C10F68"/>
    <w:rsid w:val="00C1350C"/>
    <w:rsid w:val="00C14873"/>
    <w:rsid w:val="00C1639A"/>
    <w:rsid w:val="00C164CE"/>
    <w:rsid w:val="00C168EF"/>
    <w:rsid w:val="00C20873"/>
    <w:rsid w:val="00C21B81"/>
    <w:rsid w:val="00C2295E"/>
    <w:rsid w:val="00C277D0"/>
    <w:rsid w:val="00C33B9C"/>
    <w:rsid w:val="00C3502C"/>
    <w:rsid w:val="00C41B3B"/>
    <w:rsid w:val="00C44456"/>
    <w:rsid w:val="00C44484"/>
    <w:rsid w:val="00C4453B"/>
    <w:rsid w:val="00C4670D"/>
    <w:rsid w:val="00C47EF8"/>
    <w:rsid w:val="00C51F0B"/>
    <w:rsid w:val="00C54258"/>
    <w:rsid w:val="00C543A4"/>
    <w:rsid w:val="00C54ADC"/>
    <w:rsid w:val="00C5755D"/>
    <w:rsid w:val="00C61B9D"/>
    <w:rsid w:val="00C630B1"/>
    <w:rsid w:val="00C63785"/>
    <w:rsid w:val="00C6683E"/>
    <w:rsid w:val="00C66C77"/>
    <w:rsid w:val="00C73129"/>
    <w:rsid w:val="00C73536"/>
    <w:rsid w:val="00C7504F"/>
    <w:rsid w:val="00C80834"/>
    <w:rsid w:val="00C81197"/>
    <w:rsid w:val="00C835C8"/>
    <w:rsid w:val="00C85A0D"/>
    <w:rsid w:val="00C86091"/>
    <w:rsid w:val="00C87C9C"/>
    <w:rsid w:val="00C9066A"/>
    <w:rsid w:val="00C906BD"/>
    <w:rsid w:val="00C9247C"/>
    <w:rsid w:val="00C9560E"/>
    <w:rsid w:val="00C97B3E"/>
    <w:rsid w:val="00C97F90"/>
    <w:rsid w:val="00CA6885"/>
    <w:rsid w:val="00CA6EB3"/>
    <w:rsid w:val="00CB20AC"/>
    <w:rsid w:val="00CB3A0A"/>
    <w:rsid w:val="00CB4261"/>
    <w:rsid w:val="00CB4CDF"/>
    <w:rsid w:val="00CB6207"/>
    <w:rsid w:val="00CB677D"/>
    <w:rsid w:val="00CC2B3C"/>
    <w:rsid w:val="00CC2B47"/>
    <w:rsid w:val="00CC344D"/>
    <w:rsid w:val="00CC3AE4"/>
    <w:rsid w:val="00CC4566"/>
    <w:rsid w:val="00CC49C5"/>
    <w:rsid w:val="00CC4AC5"/>
    <w:rsid w:val="00CC5925"/>
    <w:rsid w:val="00CC73BF"/>
    <w:rsid w:val="00CD070E"/>
    <w:rsid w:val="00CD31A7"/>
    <w:rsid w:val="00CD3B57"/>
    <w:rsid w:val="00CD51C6"/>
    <w:rsid w:val="00CD57B7"/>
    <w:rsid w:val="00CD5AC4"/>
    <w:rsid w:val="00CD6791"/>
    <w:rsid w:val="00CE38DD"/>
    <w:rsid w:val="00CE4B11"/>
    <w:rsid w:val="00CE4E5F"/>
    <w:rsid w:val="00CE7FD9"/>
    <w:rsid w:val="00CF0409"/>
    <w:rsid w:val="00CF1151"/>
    <w:rsid w:val="00CF13B8"/>
    <w:rsid w:val="00D01A20"/>
    <w:rsid w:val="00D01F38"/>
    <w:rsid w:val="00D027A2"/>
    <w:rsid w:val="00D03479"/>
    <w:rsid w:val="00D05200"/>
    <w:rsid w:val="00D05F8C"/>
    <w:rsid w:val="00D10926"/>
    <w:rsid w:val="00D10D56"/>
    <w:rsid w:val="00D136ED"/>
    <w:rsid w:val="00D137AB"/>
    <w:rsid w:val="00D143BE"/>
    <w:rsid w:val="00D16DB0"/>
    <w:rsid w:val="00D17BDB"/>
    <w:rsid w:val="00D20B77"/>
    <w:rsid w:val="00D21B91"/>
    <w:rsid w:val="00D21E54"/>
    <w:rsid w:val="00D23CB0"/>
    <w:rsid w:val="00D31E88"/>
    <w:rsid w:val="00D31FFF"/>
    <w:rsid w:val="00D32467"/>
    <w:rsid w:val="00D3273D"/>
    <w:rsid w:val="00D32C6E"/>
    <w:rsid w:val="00D32E7E"/>
    <w:rsid w:val="00D34477"/>
    <w:rsid w:val="00D36EA1"/>
    <w:rsid w:val="00D40B9F"/>
    <w:rsid w:val="00D4226D"/>
    <w:rsid w:val="00D423FA"/>
    <w:rsid w:val="00D44168"/>
    <w:rsid w:val="00D45190"/>
    <w:rsid w:val="00D51B05"/>
    <w:rsid w:val="00D52035"/>
    <w:rsid w:val="00D52B20"/>
    <w:rsid w:val="00D600D0"/>
    <w:rsid w:val="00D604EB"/>
    <w:rsid w:val="00D61624"/>
    <w:rsid w:val="00D647E4"/>
    <w:rsid w:val="00D65C98"/>
    <w:rsid w:val="00D6612E"/>
    <w:rsid w:val="00D70623"/>
    <w:rsid w:val="00D743BF"/>
    <w:rsid w:val="00D76ACD"/>
    <w:rsid w:val="00D808CF"/>
    <w:rsid w:val="00D82F57"/>
    <w:rsid w:val="00D83373"/>
    <w:rsid w:val="00D9054F"/>
    <w:rsid w:val="00D90701"/>
    <w:rsid w:val="00D925D1"/>
    <w:rsid w:val="00D929BF"/>
    <w:rsid w:val="00D93C9A"/>
    <w:rsid w:val="00D93EE9"/>
    <w:rsid w:val="00D93F56"/>
    <w:rsid w:val="00D952A5"/>
    <w:rsid w:val="00D955DF"/>
    <w:rsid w:val="00D9594F"/>
    <w:rsid w:val="00D959E8"/>
    <w:rsid w:val="00D9629B"/>
    <w:rsid w:val="00D97D26"/>
    <w:rsid w:val="00DA0749"/>
    <w:rsid w:val="00DA139F"/>
    <w:rsid w:val="00DA6995"/>
    <w:rsid w:val="00DA6C05"/>
    <w:rsid w:val="00DA7123"/>
    <w:rsid w:val="00DA7E20"/>
    <w:rsid w:val="00DB02A5"/>
    <w:rsid w:val="00DB0C33"/>
    <w:rsid w:val="00DB1B24"/>
    <w:rsid w:val="00DB2ADA"/>
    <w:rsid w:val="00DB36C8"/>
    <w:rsid w:val="00DB6757"/>
    <w:rsid w:val="00DB6861"/>
    <w:rsid w:val="00DC0B52"/>
    <w:rsid w:val="00DC4DC8"/>
    <w:rsid w:val="00DD0E9F"/>
    <w:rsid w:val="00DD1BB6"/>
    <w:rsid w:val="00DD26B4"/>
    <w:rsid w:val="00DD2DE1"/>
    <w:rsid w:val="00DD5985"/>
    <w:rsid w:val="00DE48FB"/>
    <w:rsid w:val="00DE5D84"/>
    <w:rsid w:val="00DE6055"/>
    <w:rsid w:val="00DF13A3"/>
    <w:rsid w:val="00DF2CC9"/>
    <w:rsid w:val="00DF3772"/>
    <w:rsid w:val="00DF3801"/>
    <w:rsid w:val="00DF393D"/>
    <w:rsid w:val="00DF5357"/>
    <w:rsid w:val="00DF6593"/>
    <w:rsid w:val="00DF7C3C"/>
    <w:rsid w:val="00E0115E"/>
    <w:rsid w:val="00E01A80"/>
    <w:rsid w:val="00E01D96"/>
    <w:rsid w:val="00E02E33"/>
    <w:rsid w:val="00E03066"/>
    <w:rsid w:val="00E044EF"/>
    <w:rsid w:val="00E05DB9"/>
    <w:rsid w:val="00E06496"/>
    <w:rsid w:val="00E11362"/>
    <w:rsid w:val="00E11543"/>
    <w:rsid w:val="00E11CFE"/>
    <w:rsid w:val="00E12FE4"/>
    <w:rsid w:val="00E13818"/>
    <w:rsid w:val="00E14238"/>
    <w:rsid w:val="00E1493D"/>
    <w:rsid w:val="00E15CE4"/>
    <w:rsid w:val="00E17F4D"/>
    <w:rsid w:val="00E238BE"/>
    <w:rsid w:val="00E24A0B"/>
    <w:rsid w:val="00E27294"/>
    <w:rsid w:val="00E278AB"/>
    <w:rsid w:val="00E31502"/>
    <w:rsid w:val="00E32B14"/>
    <w:rsid w:val="00E32ED1"/>
    <w:rsid w:val="00E3497C"/>
    <w:rsid w:val="00E362E1"/>
    <w:rsid w:val="00E36584"/>
    <w:rsid w:val="00E40D1B"/>
    <w:rsid w:val="00E419BC"/>
    <w:rsid w:val="00E41F90"/>
    <w:rsid w:val="00E42DCD"/>
    <w:rsid w:val="00E444DA"/>
    <w:rsid w:val="00E45D3B"/>
    <w:rsid w:val="00E51E89"/>
    <w:rsid w:val="00E5390C"/>
    <w:rsid w:val="00E53C38"/>
    <w:rsid w:val="00E55C46"/>
    <w:rsid w:val="00E55D39"/>
    <w:rsid w:val="00E5706A"/>
    <w:rsid w:val="00E573EC"/>
    <w:rsid w:val="00E57A4C"/>
    <w:rsid w:val="00E62ABF"/>
    <w:rsid w:val="00E65C57"/>
    <w:rsid w:val="00E67AD5"/>
    <w:rsid w:val="00E7227B"/>
    <w:rsid w:val="00E7355D"/>
    <w:rsid w:val="00E73608"/>
    <w:rsid w:val="00E747E6"/>
    <w:rsid w:val="00E7497D"/>
    <w:rsid w:val="00E74CBD"/>
    <w:rsid w:val="00E74EDA"/>
    <w:rsid w:val="00E776C0"/>
    <w:rsid w:val="00E778FF"/>
    <w:rsid w:val="00E818F2"/>
    <w:rsid w:val="00E81FE4"/>
    <w:rsid w:val="00E841F2"/>
    <w:rsid w:val="00E84ABF"/>
    <w:rsid w:val="00E86144"/>
    <w:rsid w:val="00E8659A"/>
    <w:rsid w:val="00E94C91"/>
    <w:rsid w:val="00E94ED6"/>
    <w:rsid w:val="00E95098"/>
    <w:rsid w:val="00E95119"/>
    <w:rsid w:val="00E96465"/>
    <w:rsid w:val="00EA11D3"/>
    <w:rsid w:val="00EA141A"/>
    <w:rsid w:val="00EA14BB"/>
    <w:rsid w:val="00EA309B"/>
    <w:rsid w:val="00EB10F8"/>
    <w:rsid w:val="00EB4E75"/>
    <w:rsid w:val="00EB52F3"/>
    <w:rsid w:val="00EB575F"/>
    <w:rsid w:val="00EB6868"/>
    <w:rsid w:val="00EC04C0"/>
    <w:rsid w:val="00EC12AD"/>
    <w:rsid w:val="00EC1788"/>
    <w:rsid w:val="00EC3500"/>
    <w:rsid w:val="00EC4F5F"/>
    <w:rsid w:val="00EC7687"/>
    <w:rsid w:val="00ED049B"/>
    <w:rsid w:val="00ED1F33"/>
    <w:rsid w:val="00ED2AED"/>
    <w:rsid w:val="00ED366A"/>
    <w:rsid w:val="00ED3841"/>
    <w:rsid w:val="00ED58F6"/>
    <w:rsid w:val="00ED76B7"/>
    <w:rsid w:val="00EE1312"/>
    <w:rsid w:val="00EE389C"/>
    <w:rsid w:val="00EE48A4"/>
    <w:rsid w:val="00EE6C5D"/>
    <w:rsid w:val="00EE7ADD"/>
    <w:rsid w:val="00EF2CC5"/>
    <w:rsid w:val="00EF2DBF"/>
    <w:rsid w:val="00EF454B"/>
    <w:rsid w:val="00EF4E40"/>
    <w:rsid w:val="00EF605E"/>
    <w:rsid w:val="00F00C8F"/>
    <w:rsid w:val="00F15BDD"/>
    <w:rsid w:val="00F15D61"/>
    <w:rsid w:val="00F15D67"/>
    <w:rsid w:val="00F21ACB"/>
    <w:rsid w:val="00F2302F"/>
    <w:rsid w:val="00F25753"/>
    <w:rsid w:val="00F268A1"/>
    <w:rsid w:val="00F312DB"/>
    <w:rsid w:val="00F31CF3"/>
    <w:rsid w:val="00F353F5"/>
    <w:rsid w:val="00F35C99"/>
    <w:rsid w:val="00F36E06"/>
    <w:rsid w:val="00F37FB0"/>
    <w:rsid w:val="00F43515"/>
    <w:rsid w:val="00F46C26"/>
    <w:rsid w:val="00F500F0"/>
    <w:rsid w:val="00F50E50"/>
    <w:rsid w:val="00F5224D"/>
    <w:rsid w:val="00F53198"/>
    <w:rsid w:val="00F542B5"/>
    <w:rsid w:val="00F54E70"/>
    <w:rsid w:val="00F55D66"/>
    <w:rsid w:val="00F56DDD"/>
    <w:rsid w:val="00F57197"/>
    <w:rsid w:val="00F61E6D"/>
    <w:rsid w:val="00F61F17"/>
    <w:rsid w:val="00F62091"/>
    <w:rsid w:val="00F65085"/>
    <w:rsid w:val="00F65A37"/>
    <w:rsid w:val="00F67EC2"/>
    <w:rsid w:val="00F72AC7"/>
    <w:rsid w:val="00F77A71"/>
    <w:rsid w:val="00F77C46"/>
    <w:rsid w:val="00F80175"/>
    <w:rsid w:val="00F80CBB"/>
    <w:rsid w:val="00F8178E"/>
    <w:rsid w:val="00F82D0F"/>
    <w:rsid w:val="00F8573D"/>
    <w:rsid w:val="00F8757A"/>
    <w:rsid w:val="00F87B0A"/>
    <w:rsid w:val="00F91669"/>
    <w:rsid w:val="00F917D9"/>
    <w:rsid w:val="00F91EC8"/>
    <w:rsid w:val="00F92387"/>
    <w:rsid w:val="00F94213"/>
    <w:rsid w:val="00F94378"/>
    <w:rsid w:val="00F948DF"/>
    <w:rsid w:val="00F97097"/>
    <w:rsid w:val="00FA434E"/>
    <w:rsid w:val="00FA7BBF"/>
    <w:rsid w:val="00FB0F37"/>
    <w:rsid w:val="00FB50E0"/>
    <w:rsid w:val="00FB5674"/>
    <w:rsid w:val="00FC05AC"/>
    <w:rsid w:val="00FC1408"/>
    <w:rsid w:val="00FC2A1D"/>
    <w:rsid w:val="00FC2BD3"/>
    <w:rsid w:val="00FC38DC"/>
    <w:rsid w:val="00FC4059"/>
    <w:rsid w:val="00FC4B98"/>
    <w:rsid w:val="00FC6CD7"/>
    <w:rsid w:val="00FD02FC"/>
    <w:rsid w:val="00FD0BAD"/>
    <w:rsid w:val="00FD25C8"/>
    <w:rsid w:val="00FD2794"/>
    <w:rsid w:val="00FD3C59"/>
    <w:rsid w:val="00FD4A88"/>
    <w:rsid w:val="00FD7CD0"/>
    <w:rsid w:val="00FE043E"/>
    <w:rsid w:val="00FE0B7A"/>
    <w:rsid w:val="00FE0F15"/>
    <w:rsid w:val="00FE111D"/>
    <w:rsid w:val="00FE23D6"/>
    <w:rsid w:val="00FE3D41"/>
    <w:rsid w:val="00FE4EA7"/>
    <w:rsid w:val="00FE5380"/>
    <w:rsid w:val="00FE5894"/>
    <w:rsid w:val="00FE6608"/>
    <w:rsid w:val="00FF0B8B"/>
    <w:rsid w:val="00FF14EE"/>
    <w:rsid w:val="00FF20AE"/>
    <w:rsid w:val="00FF3E6E"/>
    <w:rsid w:val="00FF3EE0"/>
    <w:rsid w:val="00FF5B54"/>
    <w:rsid w:val="00FF6299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7C37B"/>
  <w15:docId w15:val="{94546A56-C20B-4B27-942B-3B2B4DC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avid"/>
        <w:sz w:val="22"/>
        <w:szCs w:val="24"/>
        <w:lang w:val="en-US" w:eastAsia="en-US" w:bidi="he-IL"/>
      </w:rPr>
    </w:rPrDefault>
    <w:pPrDefault>
      <w:pPr>
        <w:spacing w:after="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CC"/>
    <w:pPr>
      <w:bidi/>
      <w:spacing w:after="200" w:line="276" w:lineRule="auto"/>
      <w:jc w:val="left"/>
    </w:pPr>
    <w:rPr>
      <w:rFonts w:ascii="Calibri" w:hAnsi="Calibri" w:cs="Arial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4CDF"/>
    <w:pPr>
      <w:keepNext/>
      <w:keepLines/>
      <w:bidi w:val="0"/>
      <w:spacing w:before="240" w:after="0" w:line="360" w:lineRule="auto"/>
      <w:jc w:val="both"/>
      <w:outlineLvl w:val="0"/>
    </w:pPr>
    <w:rPr>
      <w:rFonts w:ascii="Times New Roman" w:eastAsia="Times New Roman" w:hAnsi="Times New Roman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4CDF"/>
    <w:pPr>
      <w:keepNext/>
      <w:keepLines/>
      <w:bidi w:val="0"/>
      <w:spacing w:before="240" w:after="0" w:line="360" w:lineRule="auto"/>
      <w:ind w:left="142"/>
      <w:jc w:val="both"/>
      <w:outlineLvl w:val="1"/>
    </w:pPr>
    <w:rPr>
      <w:rFonts w:ascii="Times New Roman" w:eastAsia="Times New Roman" w:hAnsi="Times New Roman" w:cs="Calibri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5A7"/>
    <w:pPr>
      <w:tabs>
        <w:tab w:val="center" w:pos="4153"/>
        <w:tab w:val="right" w:pos="8306"/>
      </w:tabs>
      <w:bidi w:val="0"/>
      <w:spacing w:after="0" w:line="240" w:lineRule="auto"/>
      <w:jc w:val="both"/>
    </w:pPr>
    <w:rPr>
      <w:rFonts w:ascii="Times New Roman" w:hAnsi="Times New Roman" w:cs="David"/>
      <w:szCs w:val="24"/>
    </w:rPr>
  </w:style>
  <w:style w:type="character" w:customStyle="1" w:styleId="a4">
    <w:name w:val="כותרת עליונה תו"/>
    <w:basedOn w:val="a0"/>
    <w:link w:val="a3"/>
    <w:uiPriority w:val="99"/>
    <w:rsid w:val="002C75A7"/>
  </w:style>
  <w:style w:type="paragraph" w:styleId="a5">
    <w:name w:val="footer"/>
    <w:basedOn w:val="a"/>
    <w:link w:val="a6"/>
    <w:unhideWhenUsed/>
    <w:rsid w:val="002C75A7"/>
    <w:pPr>
      <w:tabs>
        <w:tab w:val="center" w:pos="4153"/>
        <w:tab w:val="right" w:pos="8306"/>
      </w:tabs>
      <w:bidi w:val="0"/>
      <w:spacing w:after="0" w:line="240" w:lineRule="auto"/>
      <w:jc w:val="both"/>
    </w:pPr>
    <w:rPr>
      <w:rFonts w:ascii="Times New Roman" w:hAnsi="Times New Roman" w:cs="David"/>
      <w:szCs w:val="24"/>
    </w:rPr>
  </w:style>
  <w:style w:type="character" w:customStyle="1" w:styleId="a6">
    <w:name w:val="כותרת תחתונה תו"/>
    <w:basedOn w:val="a0"/>
    <w:link w:val="a5"/>
    <w:rsid w:val="002C75A7"/>
  </w:style>
  <w:style w:type="paragraph" w:styleId="a7">
    <w:name w:val="Balloon Text"/>
    <w:basedOn w:val="a"/>
    <w:link w:val="a8"/>
    <w:uiPriority w:val="99"/>
    <w:semiHidden/>
    <w:unhideWhenUsed/>
    <w:rsid w:val="002C75A7"/>
    <w:pPr>
      <w:bidi w:val="0"/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C75A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D7EED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CB4CDF"/>
    <w:rPr>
      <w:rFonts w:ascii="Calibri" w:eastAsia="Times New Roman" w:hAnsi="Calibri" w:cs="Calibri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CB4CDF"/>
    <w:rPr>
      <w:rFonts w:ascii="Calibri" w:eastAsia="Times New Roman" w:hAnsi="Calibri" w:cs="Calibri"/>
      <w:b/>
      <w:bCs/>
      <w:sz w:val="24"/>
      <w:szCs w:val="24"/>
      <w:u w:val="single"/>
    </w:rPr>
  </w:style>
  <w:style w:type="paragraph" w:styleId="a9">
    <w:name w:val="Title"/>
    <w:basedOn w:val="1"/>
    <w:next w:val="a"/>
    <w:link w:val="aa"/>
    <w:qFormat/>
    <w:rsid w:val="00CB4CDF"/>
    <w:pPr>
      <w:jc w:val="center"/>
    </w:pPr>
    <w:rPr>
      <w:i/>
      <w:iCs/>
    </w:rPr>
  </w:style>
  <w:style w:type="character" w:customStyle="1" w:styleId="aa">
    <w:name w:val="כותרת טקסט תו"/>
    <w:basedOn w:val="a0"/>
    <w:link w:val="a9"/>
    <w:rsid w:val="00CB4CDF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CB4CDF"/>
    <w:pPr>
      <w:bidi w:val="0"/>
      <w:spacing w:after="60" w:line="360" w:lineRule="auto"/>
      <w:ind w:left="720"/>
      <w:contextualSpacing/>
      <w:jc w:val="both"/>
    </w:pPr>
    <w:rPr>
      <w:rFonts w:ascii="Times New Roman" w:hAnsi="Times New Roman" w:cs="David"/>
      <w:szCs w:val="24"/>
    </w:rPr>
  </w:style>
  <w:style w:type="character" w:styleId="ac">
    <w:name w:val="annotation reference"/>
    <w:basedOn w:val="a0"/>
    <w:uiPriority w:val="99"/>
    <w:semiHidden/>
    <w:unhideWhenUsed/>
    <w:rsid w:val="00211C5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1C56"/>
    <w:pPr>
      <w:bidi w:val="0"/>
      <w:spacing w:after="60" w:line="240" w:lineRule="auto"/>
      <w:jc w:val="both"/>
    </w:pPr>
    <w:rPr>
      <w:rFonts w:ascii="Times New Roman" w:hAnsi="Times New Roman" w:cs="David"/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211C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11C5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211C56"/>
    <w:rPr>
      <w:b/>
      <w:bCs/>
    </w:rPr>
  </w:style>
  <w:style w:type="character" w:customStyle="1" w:styleId="hps">
    <w:name w:val="hps"/>
    <w:basedOn w:val="a0"/>
    <w:rsid w:val="00304A35"/>
  </w:style>
  <w:style w:type="character" w:customStyle="1" w:styleId="40">
    <w:name w:val="כותרת 4 תו"/>
    <w:basedOn w:val="a0"/>
    <w:link w:val="4"/>
    <w:uiPriority w:val="9"/>
    <w:semiHidden/>
    <w:rsid w:val="00E12FE4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E12FE4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paragraph" w:styleId="af1">
    <w:name w:val="Subtitle"/>
    <w:basedOn w:val="a"/>
    <w:link w:val="af2"/>
    <w:qFormat/>
    <w:rsid w:val="00E12FE4"/>
    <w:pPr>
      <w:bidi w:val="0"/>
      <w:spacing w:after="0" w:line="240" w:lineRule="auto"/>
    </w:pPr>
    <w:rPr>
      <w:rFonts w:ascii="Times" w:eastAsia="Times" w:hAnsi="Times" w:cs="Times New Roman"/>
      <w:b/>
      <w:bCs/>
      <w:sz w:val="24"/>
      <w:szCs w:val="20"/>
      <w:lang w:eastAsia="he-IL"/>
    </w:rPr>
  </w:style>
  <w:style w:type="character" w:customStyle="1" w:styleId="af2">
    <w:name w:val="כותרת משנה תו"/>
    <w:basedOn w:val="a0"/>
    <w:link w:val="af1"/>
    <w:rsid w:val="00E12FE4"/>
    <w:rPr>
      <w:rFonts w:ascii="Times" w:eastAsia="Times" w:hAnsi="Times" w:cs="Times New Roman"/>
      <w:b/>
      <w:bCs/>
      <w:sz w:val="24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489;&#1497;&#1514;%20&#1492;&#1505;&#1508;&#1512;%20-%20&#1504;&#1497;&#1497;&#1512;&#1493;&#1514;%20&#1502;&#1499;&#1514;&#1489;&#1497;&#1501;\Geo-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Geo-LetterHead</Template>
  <TotalTime>1</TotalTime>
  <Pages>1</Pages>
  <Words>230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dmerav</dc:creator>
  <cp:lastModifiedBy>אסנת ויינשטיין</cp:lastModifiedBy>
  <cp:revision>2</cp:revision>
  <cp:lastPrinted>2018-01-10T12:59:00Z</cp:lastPrinted>
  <dcterms:created xsi:type="dcterms:W3CDTF">2022-05-10T16:19:00Z</dcterms:created>
  <dcterms:modified xsi:type="dcterms:W3CDTF">2022-05-10T16:19:00Z</dcterms:modified>
</cp:coreProperties>
</file>